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2B7081" w:rsidRPr="005154CF" w:rsidTr="00200B03">
        <w:tc>
          <w:tcPr>
            <w:tcW w:w="10908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CHILD'S  INFORMATION(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學童資料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2B7081" w:rsidRPr="005154CF" w:rsidTr="00200B03">
        <w:tc>
          <w:tcPr>
            <w:tcW w:w="10908" w:type="dxa"/>
          </w:tcPr>
          <w:p w:rsidR="00E278EC" w:rsidRPr="001E1A72" w:rsidRDefault="00E278EC">
            <w:pPr>
              <w:rPr>
                <w:sz w:val="24"/>
              </w:rPr>
            </w:pPr>
          </w:p>
          <w:tbl>
            <w:tblPr>
              <w:tblW w:w="10692" w:type="dxa"/>
              <w:tblLook w:val="04A0" w:firstRow="1" w:lastRow="0" w:firstColumn="1" w:lastColumn="0" w:noHBand="0" w:noVBand="1"/>
            </w:tblPr>
            <w:tblGrid>
              <w:gridCol w:w="3060"/>
              <w:gridCol w:w="2250"/>
              <w:gridCol w:w="2520"/>
              <w:gridCol w:w="432"/>
              <w:gridCol w:w="1278"/>
              <w:gridCol w:w="1152"/>
            </w:tblGrid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Child’s Name (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學生姓名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70" w:type="dxa"/>
                  <w:gridSpan w:val="2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1710" w:type="dxa"/>
                  <w:gridSpan w:val="2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Gender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性別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Birth Date 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出生日期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252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Birth Place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出生地點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62" w:type="dxa"/>
                  <w:gridSpan w:val="3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地址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632" w:type="dxa"/>
                  <w:gridSpan w:val="5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  <w:tr w:rsidR="002B7081" w:rsidRPr="005154CF" w:rsidTr="00C8688B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City, state, zip code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郵區號碼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2952" w:type="dxa"/>
                  <w:gridSpan w:val="2"/>
                </w:tcPr>
                <w:p w:rsidR="002B7081" w:rsidRPr="005154CF" w:rsidRDefault="00C8688B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Primary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 Phone # (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電話號碼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6"/>
              <w:gridCol w:w="2803"/>
            </w:tblGrid>
            <w:tr w:rsidR="00D8701A" w:rsidTr="003E3606">
              <w:tc>
                <w:tcPr>
                  <w:tcW w:w="7676" w:type="dxa"/>
                </w:tcPr>
                <w:p w:rsidR="00D8701A" w:rsidRDefault="002B7081" w:rsidP="003E3606">
                  <w:pP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D8701A" w:rsidRPr="00C313EC" w:rsidRDefault="00D8701A" w:rsidP="003E3606">
                  <w:pP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>W</w:t>
                  </w:r>
                  <w:r w:rsidRPr="006914DF"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 xml:space="preserve">hich public </w:t>
                  </w:r>
                  <w: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>school district do you live in? (</w:t>
                  </w:r>
                  <w:r w:rsidRPr="00C313EC">
                    <w:rPr>
                      <w:rFonts w:ascii="Yu Mincho Demibold" w:eastAsia="Yu Mincho Demibold" w:hAnsi="Yu Mincho Demibold"/>
                      <w:bCs/>
                      <w:color w:val="222222"/>
                      <w:sz w:val="24"/>
                      <w:shd w:val="clear" w:color="auto" w:fill="FFFFFF"/>
                    </w:rPr>
                    <w:t>您現住在</w:t>
                  </w:r>
                  <w:r w:rsidRPr="00C313EC">
                    <w:rPr>
                      <w:rFonts w:ascii="Yu Mincho Demibold" w:eastAsia="Yu Mincho Demibold" w:hAnsi="Yu Mincho Demibold"/>
                      <w:color w:val="222222"/>
                      <w:sz w:val="24"/>
                      <w:lang w:eastAsia="zh-TW"/>
                    </w:rPr>
                    <w:t>哪一個</w:t>
                  </w:r>
                  <w:r w:rsidRPr="00C313EC">
                    <w:rPr>
                      <w:rFonts w:ascii="Yu Mincho Demibold" w:eastAsia="Yu Mincho Demibold" w:hAnsi="Yu Mincho Demibold"/>
                      <w:bCs/>
                      <w:color w:val="222222"/>
                      <w:sz w:val="24"/>
                      <w:shd w:val="clear" w:color="auto" w:fill="FFFFFF"/>
                    </w:rPr>
                    <w:t>公立學區？</w:t>
                  </w:r>
                  <w:r>
                    <w:rPr>
                      <w:rFonts w:ascii="SimSun" w:hAnsi="SimSun" w:cs="SimSun"/>
                      <w:bCs/>
                      <w:color w:val="2222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803" w:type="dxa"/>
                  <w:tcBorders>
                    <w:bottom w:val="single" w:sz="4" w:space="0" w:color="auto"/>
                  </w:tcBorders>
                </w:tcPr>
                <w:p w:rsidR="00D8701A" w:rsidRDefault="00D8701A" w:rsidP="003E3606">
                  <w:pPr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pPr>
                </w:p>
                <w:p w:rsidR="00D8701A" w:rsidRDefault="00D8701A" w:rsidP="003E3606">
                  <w:pPr>
                    <w:rPr>
                      <w:rFonts w:ascii="Times New Roman" w:hAnsi="Times New Roman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5154CF" w:rsidRDefault="002B7081" w:rsidP="00C8688B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Previous school attended by your child (If applicable)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貴子女曾就讀過之學校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): </w:t>
            </w:r>
          </w:p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2880"/>
              <w:gridCol w:w="4050"/>
              <w:gridCol w:w="1890"/>
              <w:gridCol w:w="1710"/>
            </w:tblGrid>
            <w:tr w:rsidR="002B7081" w:rsidRPr="005154CF" w:rsidTr="007E2E68">
              <w:tc>
                <w:tcPr>
                  <w:tcW w:w="288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Name of School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學校名稱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 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189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Dates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就讀日期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1E1A72" w:rsidRDefault="002B7081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081" w:rsidRPr="005154CF" w:rsidRDefault="002B7081" w:rsidP="0056069F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Does this child have a sibling (s) enrolled in this school?  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是否有兄弟姐妹在本校就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讀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)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7182"/>
              <w:gridCol w:w="3348"/>
            </w:tblGrid>
            <w:tr w:rsidR="002B7081" w:rsidRPr="005154CF" w:rsidTr="007E2E68">
              <w:tc>
                <w:tcPr>
                  <w:tcW w:w="7182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If yes, please provide the name (s) of the child: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若有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,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請提供就讀子女姓名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48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7"/>
              <w:gridCol w:w="6470"/>
            </w:tblGrid>
            <w:tr w:rsidR="00200B03" w:rsidRPr="005154CF" w:rsidTr="00200B03">
              <w:tc>
                <w:tcPr>
                  <w:tcW w:w="4207" w:type="dxa"/>
                </w:tcPr>
                <w:p w:rsidR="00200B03" w:rsidRPr="005154CF" w:rsidRDefault="00200B03" w:rsidP="00200B0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School Year Applying For (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申請學年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6470" w:type="dxa"/>
                  <w:tcBorders>
                    <w:bottom w:val="single" w:sz="4" w:space="0" w:color="auto"/>
                  </w:tcBorders>
                </w:tcPr>
                <w:p w:rsidR="00200B03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00B03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p w:rsidR="00200B03" w:rsidRPr="005154CF" w:rsidRDefault="00E555A6" w:rsidP="007E2E68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Note: The child must be at least 3 years old by September 1st.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(</w:t>
            </w:r>
            <w:r w:rsidR="003D4BA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注意</w:t>
            </w:r>
            <w:r w:rsidR="003D4BA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學童在九月一日前必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須滿三嵗）</w:t>
            </w:r>
          </w:p>
          <w:p w:rsidR="00E555A6" w:rsidRPr="001E1A72" w:rsidRDefault="00E555A6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Check all that interest you  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請選擇所需項目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8"/>
              <w:gridCol w:w="5339"/>
            </w:tblGrid>
            <w:tr w:rsidR="00DA0D77" w:rsidRPr="005154CF" w:rsidTr="00DA0D77">
              <w:tc>
                <w:tcPr>
                  <w:tcW w:w="5338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Full Day 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全日班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供午餐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(9:00AM-3:00PM)    </w:t>
                  </w:r>
                </w:p>
              </w:tc>
              <w:tc>
                <w:tcPr>
                  <w:tcW w:w="5339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Morning Session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上午班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(9:00AM-11:30AM)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A0D77" w:rsidRPr="00392A61" w:rsidRDefault="00DA0D77" w:rsidP="00392A61">
            <w:pPr>
              <w:rPr>
                <w:rFonts w:ascii="Times New Roman" w:hAnsi="Times New Roman"/>
                <w:sz w:val="2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5912"/>
            </w:tblGrid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Before School Care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課前照顧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(7:30 AM)  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5912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(3:00PM-4:30PM)</w:t>
                  </w:r>
                  <w:r w:rsidRPr="005154C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Before School Care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課前照顧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(8:00 AM)  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912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(3:00PM-5:30PM)</w:t>
                  </w:r>
                </w:p>
              </w:tc>
            </w:tr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12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="00D8701A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(3:00PM-6:00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PM)</w:t>
                  </w:r>
                </w:p>
              </w:tc>
            </w:tr>
          </w:tbl>
          <w:p w:rsidR="00E278EC" w:rsidRPr="001E1A72" w:rsidRDefault="00E278EC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9F" w:rsidRPr="005154CF" w:rsidRDefault="0056069F" w:rsidP="0056069F">
            <w:pPr>
              <w:adjustRightInd w:val="0"/>
              <w:snapToGrid w:val="0"/>
              <w:ind w:hanging="18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Ethnicity/Race 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種族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):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Please specify your ethnicity. 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請填寫您</w:t>
            </w:r>
            <w:r w:rsidR="00DA0D77" w:rsidRPr="005154CF">
              <w:rPr>
                <w:rFonts w:ascii="Times New Roman" w:eastAsia="全真特明體" w:hAnsi="Times New Roman"/>
                <w:sz w:val="22"/>
                <w:szCs w:val="22"/>
              </w:rPr>
              <w:t>所屬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的種族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5467"/>
              <w:gridCol w:w="4950"/>
            </w:tblGrid>
            <w:tr w:rsidR="0056069F" w:rsidRPr="005154CF" w:rsidTr="004E3BD6">
              <w:tc>
                <w:tcPr>
                  <w:tcW w:w="5467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White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白種人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Black/African American 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黑種人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非裔美國人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56069F" w:rsidRPr="005154CF" w:rsidTr="004E3BD6">
              <w:tc>
                <w:tcPr>
                  <w:tcW w:w="5467" w:type="dxa"/>
                </w:tcPr>
                <w:p w:rsidR="0056069F" w:rsidRPr="005154CF" w:rsidRDefault="001B3A76" w:rsidP="003D4BA3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Hispanic/ Latino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西班牙裔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拉丁美洲人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Asian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亞洲人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8612"/>
            </w:tblGrid>
            <w:tr w:rsidR="0056069F" w:rsidRPr="005154CF" w:rsidTr="004E3BD6">
              <w:tc>
                <w:tcPr>
                  <w:tcW w:w="10479" w:type="dxa"/>
                  <w:gridSpan w:val="2"/>
                </w:tcPr>
                <w:p w:rsidR="0056069F" w:rsidRPr="005154CF" w:rsidRDefault="001B3A76" w:rsidP="004E3BD6">
                  <w:pPr>
                    <w:tabs>
                      <w:tab w:val="left" w:pos="4065"/>
                    </w:tabs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Native American /American Indian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美洲原居民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美洲印第安人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ab/>
                  </w:r>
                </w:p>
              </w:tc>
            </w:tr>
            <w:tr w:rsidR="0056069F" w:rsidRPr="005154CF" w:rsidTr="004E3BD6">
              <w:tc>
                <w:tcPr>
                  <w:tcW w:w="10479" w:type="dxa"/>
                  <w:gridSpan w:val="2"/>
                </w:tcPr>
                <w:p w:rsidR="0056069F" w:rsidRPr="005154CF" w:rsidRDefault="001B3A76" w:rsidP="004E3BD6">
                  <w:pPr>
                    <w:tabs>
                      <w:tab w:val="left" w:pos="4065"/>
                    </w:tabs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D2E2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Native Hawaiian/other Pacific Islander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夏威夷原居民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太平洋島民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56069F" w:rsidRPr="005154CF" w:rsidTr="0056069F">
              <w:tc>
                <w:tcPr>
                  <w:tcW w:w="1867" w:type="dxa"/>
                </w:tcPr>
                <w:p w:rsidR="0056069F" w:rsidRPr="005154CF" w:rsidRDefault="001B3A76" w:rsidP="004E3BD6">
                  <w:pPr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Other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其他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 xml:space="preserve">): </w:t>
                  </w:r>
                </w:p>
              </w:tc>
              <w:tc>
                <w:tcPr>
                  <w:tcW w:w="8612" w:type="dxa"/>
                  <w:tcBorders>
                    <w:bottom w:val="single" w:sz="4" w:space="0" w:color="auto"/>
                  </w:tcBorders>
                </w:tcPr>
                <w:p w:rsidR="0056069F" w:rsidRPr="005154CF" w:rsidRDefault="001B3A76" w:rsidP="004E3BD6">
                  <w:pPr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56069F" w:rsidRPr="001E1A72" w:rsidRDefault="0056069F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88B" w:rsidRPr="005154CF" w:rsidRDefault="00C8688B" w:rsidP="00C8688B">
            <w:pPr>
              <w:adjustRightInd w:val="0"/>
              <w:snapToGrid w:val="0"/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Primary Language Spoken at Home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在家裡講的語言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):</w:t>
            </w:r>
          </w:p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2"/>
              <w:gridCol w:w="1620"/>
              <w:gridCol w:w="5958"/>
            </w:tblGrid>
            <w:tr w:rsidR="00C8688B" w:rsidRPr="005154CF" w:rsidTr="004E3BD6">
              <w:tc>
                <w:tcPr>
                  <w:tcW w:w="10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DD2E24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English (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英語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                   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Cantonese (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廣東話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                   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Mandarin (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CN"/>
                    </w:rPr>
                    <w:t>普通話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</w:tr>
            <w:tr w:rsidR="00C8688B" w:rsidRPr="005154CF" w:rsidTr="004E3B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52" w:type="dxa"/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Style w:val="hps"/>
                      <w:rFonts w:ascii="Times New Roman" w:hAnsi="Times New Roman"/>
                      <w:sz w:val="22"/>
                      <w:szCs w:val="22"/>
                      <w:lang w:val="es-ES"/>
                    </w:rPr>
                    <w:t>Español (</w:t>
                  </w:r>
                  <w:r w:rsidR="00C8688B" w:rsidRPr="005154CF">
                    <w:rPr>
                      <w:rStyle w:val="hps"/>
                      <w:rFonts w:ascii="Times New Roman" w:hAnsi="Times New Roman"/>
                      <w:sz w:val="22"/>
                      <w:szCs w:val="22"/>
                      <w:lang w:val="es-ES"/>
                    </w:rPr>
                    <w:t>西班牙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語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C8688B" w:rsidRPr="005154CF" w:rsidRDefault="0086753A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t>Other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其他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958" w:type="dxa"/>
                  <w:tcBorders>
                    <w:bottom w:val="single" w:sz="4" w:space="0" w:color="auto"/>
                  </w:tcBorders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5154CF" w:rsidRPr="005154CF" w:rsidRDefault="002B7081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lastRenderedPageBreak/>
              <w:t>Does your child have any special needs? 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Physical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, emotional, academic, etc.). </w:t>
            </w:r>
          </w:p>
          <w:p w:rsidR="002B7081" w:rsidRPr="005154CF" w:rsidRDefault="002B7081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貴子女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是否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在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學習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上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有特殊的需要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?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身體、情緒、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學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習技能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、等等</w:t>
            </w:r>
            <w:r w:rsidR="005154CF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</w:p>
          <w:p w:rsidR="002B7081" w:rsidRPr="005154CF" w:rsidRDefault="001B3A76" w:rsidP="007E2E68">
            <w:pPr>
              <w:ind w:right="-630" w:hanging="18"/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B7081"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7280"/>
            </w:tblGrid>
            <w:tr w:rsidR="002B7081" w:rsidRPr="005154CF" w:rsidTr="00200B03">
              <w:tc>
                <w:tcPr>
                  <w:tcW w:w="3397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If yes, please explain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若有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,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請說明</w:t>
                  </w:r>
                </w:p>
              </w:tc>
              <w:tc>
                <w:tcPr>
                  <w:tcW w:w="72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p w:rsidR="002B7081" w:rsidRPr="00104CB8" w:rsidRDefault="002B7081" w:rsidP="007E2E68">
            <w:pPr>
              <w:rPr>
                <w:rFonts w:ascii="Times New Roman" w:hAnsi="Times New Roman"/>
                <w:sz w:val="18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555A6" w:rsidRPr="00104CB8" w:rsidRDefault="00E555A6" w:rsidP="002B7081">
      <w:pPr>
        <w:rPr>
          <w:rFonts w:ascii="Times New Roman" w:hAnsi="Times New Roman"/>
          <w:sz w:val="24"/>
        </w:rPr>
      </w:pPr>
    </w:p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E555A6" w:rsidRPr="005154CF" w:rsidTr="001E1A72">
        <w:trPr>
          <w:trHeight w:val="332"/>
        </w:trPr>
        <w:tc>
          <w:tcPr>
            <w:tcW w:w="10908" w:type="dxa"/>
            <w:shd w:val="clear" w:color="auto" w:fill="EEECE1"/>
          </w:tcPr>
          <w:p w:rsidR="00E555A6" w:rsidRPr="005154CF" w:rsidRDefault="00E555A6" w:rsidP="004E3B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PARENT INFORMATION (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</w:rPr>
              <w:t>父母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E555A6" w:rsidRPr="005154CF" w:rsidTr="001E1A72">
        <w:tc>
          <w:tcPr>
            <w:tcW w:w="10908" w:type="dxa"/>
          </w:tcPr>
          <w:p w:rsidR="00392A61" w:rsidRDefault="00392A61"/>
          <w:tbl>
            <w:tblPr>
              <w:tblW w:w="10422" w:type="dxa"/>
              <w:tblLook w:val="04A0" w:firstRow="1" w:lastRow="0" w:firstColumn="1" w:lastColumn="0" w:noHBand="0" w:noVBand="1"/>
            </w:tblPr>
            <w:tblGrid>
              <w:gridCol w:w="3060"/>
              <w:gridCol w:w="2772"/>
              <w:gridCol w:w="3060"/>
              <w:gridCol w:w="1530"/>
            </w:tblGrid>
            <w:tr w:rsidR="00E555A6" w:rsidRPr="005154CF" w:rsidTr="004E3BD6"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Father’s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父親姓名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Cell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手提電話號碼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E3BD6">
              <w:trPr>
                <w:trHeight w:val="377"/>
              </w:trPr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Email 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電郵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Work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工作電話號碼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E3BD6"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Mother’s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母親姓名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Cell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手提電話號碼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E3BD6"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Email 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電郵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Work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工作電話號碼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DA0D77" w:rsidRPr="00104CB8" w:rsidRDefault="00DA0D77" w:rsidP="004E3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555A6" w:rsidRPr="005154CF" w:rsidRDefault="00E555A6" w:rsidP="004E3BD6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>Parent's Marital Status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父母親的婚姻狀況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555A6" w:rsidRPr="005154CF" w:rsidRDefault="001B3A76" w:rsidP="004E3BD6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 </w:t>
            </w:r>
            <w:r w:rsidR="00E555A6" w:rsidRPr="005154CF">
              <w:rPr>
                <w:rFonts w:ascii="Times New Roman" w:hAnsi="Times New Roman"/>
                <w:sz w:val="22"/>
                <w:szCs w:val="22"/>
              </w:rPr>
              <w:t>Single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單身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Married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已婚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Separated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分居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Divorced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離婚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Widowed </w:t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寡居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p w:rsidR="00E555A6" w:rsidRPr="005154CF" w:rsidRDefault="00E555A6" w:rsidP="004E3BD6">
            <w:pPr>
              <w:ind w:hanging="540"/>
              <w:rPr>
                <w:rFonts w:ascii="Times New Roman" w:hAnsi="Times New Roman"/>
                <w:sz w:val="22"/>
                <w:szCs w:val="22"/>
              </w:rPr>
            </w:pPr>
          </w:p>
          <w:p w:rsidR="00E555A6" w:rsidRPr="005154CF" w:rsidRDefault="003D4BA3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Is/Are the parent(s</w:t>
            </w:r>
            <w:r w:rsidR="00DA0D77" w:rsidRPr="005154CF">
              <w:rPr>
                <w:rFonts w:ascii="Times New Roman" w:eastAsia="全真特明體" w:hAnsi="Times New Roman"/>
                <w:sz w:val="22"/>
                <w:szCs w:val="22"/>
              </w:rPr>
              <w:t>) member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(s)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of any Christian church or organization? </w:t>
            </w:r>
          </w:p>
          <w:p w:rsidR="00E555A6" w:rsidRPr="005154CF" w:rsidRDefault="00E555A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家長是否任何一個基督教教會或组織的會友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?)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7470"/>
              <w:gridCol w:w="1605"/>
            </w:tblGrid>
            <w:tr w:rsidR="00E555A6" w:rsidRPr="005154CF" w:rsidTr="004E3BD6"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E555A6" w:rsidRPr="005154CF">
                    <w:rPr>
                      <w:rFonts w:ascii="Times New Roman" w:eastAsia="MingLiU" w:hAnsi="Times New Roman"/>
                      <w:sz w:val="22"/>
                      <w:szCs w:val="22"/>
                    </w:rPr>
                    <w:t>Yes (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是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     </w:t>
                  </w:r>
                  <w:r w:rsidR="001B3A7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1B3A7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No 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否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E555A6" w:rsidRPr="005154CF" w:rsidTr="004E3B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32" w:type="dxa"/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470" w:type="dxa"/>
                  <w:tcBorders>
                    <w:top w:val="single" w:sz="4" w:space="0" w:color="auto"/>
                  </w:tcBorders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 xml:space="preserve">                          Church/Organization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教會或组織名字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1605" w:type="dxa"/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E3BD6" w:rsidRPr="00104CB8" w:rsidRDefault="004E3BD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</w:p>
          <w:p w:rsidR="00E555A6" w:rsidRPr="005154CF" w:rsidRDefault="00E555A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Annual Household Income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家庭年收入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7"/>
              <w:gridCol w:w="2911"/>
              <w:gridCol w:w="3469"/>
            </w:tblGrid>
            <w:tr w:rsidR="00E555A6" w:rsidRPr="005154CF" w:rsidTr="004E3BD6"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 xml:space="preserve">Below $20,000 ($20,000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以下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$20,000 – $39,000</w:t>
                  </w: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$40,000 – $59,000</w:t>
                  </w:r>
                </w:p>
              </w:tc>
            </w:tr>
            <w:tr w:rsidR="00E555A6" w:rsidRPr="005154CF" w:rsidTr="004E3BD6"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$60,000 – $79,000</w:t>
                  </w:r>
                </w:p>
              </w:tc>
              <w:tc>
                <w:tcPr>
                  <w:tcW w:w="6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$ 80,000 and above ($ 80,000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以上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332261" w:rsidRPr="005154CF" w:rsidRDefault="00332261" w:rsidP="00332261">
            <w:pPr>
              <w:ind w:right="-81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AB5C2F" w:rsidRDefault="00AB5C2F" w:rsidP="0014026E">
      <w:pPr>
        <w:tabs>
          <w:tab w:val="left" w:pos="1725"/>
        </w:tabs>
        <w:rPr>
          <w:rFonts w:ascii="Times New Roman" w:hAnsi="Times New Roman"/>
          <w:sz w:val="22"/>
          <w:szCs w:val="22"/>
          <w:lang w:eastAsia="zh-CN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14026E" w:rsidRPr="005154CF" w:rsidTr="0014026E">
        <w:tc>
          <w:tcPr>
            <w:tcW w:w="10890" w:type="dxa"/>
            <w:shd w:val="clear" w:color="auto" w:fill="EEECE1" w:themeFill="background2"/>
          </w:tcPr>
          <w:p w:rsidR="0014026E" w:rsidRPr="005154CF" w:rsidRDefault="0014026E" w:rsidP="00DB1D1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</w:rPr>
              <w:t>TUITION PAYMENT PLANS (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  <w:lang w:eastAsia="zh-TW"/>
              </w:rPr>
              <w:t>缴</w:t>
            </w:r>
            <w:r w:rsidRPr="005154CF">
              <w:rPr>
                <w:rFonts w:ascii="Times New Roman" w:eastAsia="全真特明體" w:hAnsi="Symbol"/>
                <w:b/>
                <w:sz w:val="22"/>
                <w:szCs w:val="22"/>
                <w:lang w:eastAsia="ja-JP"/>
              </w:rPr>
              <w:t>付學费計劃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14026E" w:rsidRPr="005154CF" w:rsidTr="0014026E">
        <w:tc>
          <w:tcPr>
            <w:tcW w:w="10890" w:type="dxa"/>
          </w:tcPr>
          <w:p w:rsidR="0014026E" w:rsidRPr="005154CF" w:rsidRDefault="0014026E" w:rsidP="00DB1D18">
            <w:pPr>
              <w:ind w:right="-806"/>
              <w:rPr>
                <w:rFonts w:ascii="Times New Roman" w:eastAsia="全真特明體" w:hAnsi="Times New Roman"/>
                <w:sz w:val="22"/>
                <w:szCs w:val="22"/>
                <w:lang w:eastAsia="ja-JP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Please select a Payment Plan.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  <w:lang w:eastAsia="zh-TW"/>
              </w:rPr>
              <w:t>請選擇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缴</w:t>
            </w:r>
            <w:r w:rsidRPr="005154CF">
              <w:rPr>
                <w:rFonts w:ascii="Times New Roman" w:eastAsia="全真特明體" w:hAnsi="Symbol"/>
                <w:sz w:val="22"/>
                <w:szCs w:val="22"/>
                <w:lang w:eastAsia="ja-JP"/>
              </w:rPr>
              <w:t>付學费計劃</w:t>
            </w:r>
            <w:r w:rsidR="00F82FB5">
              <w:rPr>
                <w:rFonts w:ascii="Times New Roman" w:eastAsia="全真特明體" w:hAnsi="Times New Roman"/>
                <w:sz w:val="22"/>
                <w:szCs w:val="22"/>
                <w:lang w:eastAsia="ja-JP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8"/>
              <w:gridCol w:w="3558"/>
              <w:gridCol w:w="3558"/>
            </w:tblGrid>
            <w:tr w:rsidR="0014026E" w:rsidRPr="005154CF" w:rsidTr="00DB1D18"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Annually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一次付清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Semi-annually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分兩次付款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D2E2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Monthly 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按月付款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14026E" w:rsidRPr="001E1A72" w:rsidRDefault="0014026E" w:rsidP="00DB1D18">
            <w:pPr>
              <w:ind w:right="-806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14026E" w:rsidRPr="005154CF" w:rsidRDefault="0014026E" w:rsidP="00DB1D18">
            <w:pPr>
              <w:ind w:right="-806"/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Note: An additional $5.00 admin fee will be added each month for the monthly payment plan.</w:t>
            </w:r>
          </w:p>
          <w:p w:rsidR="0014026E" w:rsidRPr="005154CF" w:rsidRDefault="0014026E" w:rsidP="00DB1D18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注意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: 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按月付款每月另加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5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元行政费</w:t>
            </w:r>
          </w:p>
        </w:tc>
      </w:tr>
    </w:tbl>
    <w:p w:rsidR="003D4BA3" w:rsidRDefault="003D4BA3" w:rsidP="002B7081">
      <w:pPr>
        <w:rPr>
          <w:rFonts w:ascii="Times New Roman" w:hAnsi="Times New Roman"/>
          <w:sz w:val="22"/>
          <w:szCs w:val="22"/>
          <w:lang w:eastAsia="zh-CN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AB5C2F" w:rsidRPr="005154CF" w:rsidTr="003E3606">
        <w:trPr>
          <w:trHeight w:val="332"/>
        </w:trPr>
        <w:tc>
          <w:tcPr>
            <w:tcW w:w="10890" w:type="dxa"/>
            <w:shd w:val="clear" w:color="auto" w:fill="EEECE1"/>
          </w:tcPr>
          <w:p w:rsidR="00AB5C2F" w:rsidRPr="005154CF" w:rsidRDefault="00AB5C2F" w:rsidP="003E36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OTHER INFORMATION (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其他資料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AB5C2F" w:rsidRPr="005154CF" w:rsidTr="003E3606">
        <w:tc>
          <w:tcPr>
            <w:tcW w:w="10890" w:type="dxa"/>
          </w:tcPr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How did you hear about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Pui Tak Christian School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?  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你是怎樣認識培德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基督教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學校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? </w:t>
            </w:r>
          </w:p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  <w:lang w:eastAsia="zh-TW"/>
              </w:rPr>
              <w:t xml:space="preserve">  </w:t>
            </w:r>
            <w:bookmarkStart w:id="0" w:name="_GoBack"/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DD2E24">
              <w:rPr>
                <w:rFonts w:ascii="Times New Roman" w:hAnsi="Times New Roman"/>
                <w:b/>
                <w:sz w:val="22"/>
                <w:szCs w:val="22"/>
              </w:rPr>
            </w:r>
            <w:r w:rsidR="00DD2E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  <w:r w:rsidRPr="005154C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Friends/Family (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親友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)                                   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DD2E24">
              <w:rPr>
                <w:rFonts w:ascii="Times New Roman" w:hAnsi="Times New Roman"/>
                <w:b/>
                <w:sz w:val="22"/>
                <w:szCs w:val="22"/>
              </w:rPr>
            </w:r>
            <w:r w:rsidR="00DD2E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  Internet  (</w:t>
            </w:r>
            <w:r w:rsidRPr="005154CF">
              <w:rPr>
                <w:rFonts w:ascii="Times New Roman" w:eastAsia="MS Gothic" w:hAnsi="Times New Roman"/>
                <w:sz w:val="22"/>
                <w:szCs w:val="22"/>
              </w:rPr>
              <w:t>互聯網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1440"/>
              <w:gridCol w:w="4680"/>
            </w:tblGrid>
            <w:tr w:rsidR="00AB5C2F" w:rsidRPr="005154CF" w:rsidTr="003E3606">
              <w:tc>
                <w:tcPr>
                  <w:tcW w:w="4392" w:type="dxa"/>
                </w:tcPr>
                <w:p w:rsidR="00AB5C2F" w:rsidRPr="005154CF" w:rsidRDefault="00AB5C2F" w:rsidP="003E3606">
                  <w:pPr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2E24"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r>
                  <w:r w:rsidR="00DD2E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Advertisement  (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廣告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AB5C2F" w:rsidRPr="005154CF" w:rsidRDefault="00AB5C2F" w:rsidP="003E360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Other  (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其他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AB5C2F" w:rsidRPr="005154CF" w:rsidRDefault="00AB5C2F" w:rsidP="003E3606">
                  <w:pPr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5C2F" w:rsidRPr="005154CF" w:rsidRDefault="00AB5C2F" w:rsidP="003E3606">
            <w:pPr>
              <w:adjustRightInd w:val="0"/>
              <w:snapToGrid w:val="0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0"/>
            </w:tblGrid>
            <w:tr w:rsidR="00AB5C2F" w:rsidRPr="005154CF" w:rsidTr="003E3606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5C2F" w:rsidRPr="005154CF" w:rsidRDefault="00AB5C2F" w:rsidP="003E3606">
                  <w:pPr>
                    <w:tabs>
                      <w:tab w:val="center" w:pos="9504"/>
                    </w:tabs>
                    <w:ind w:hanging="36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Why do you want your child/children to attend Pui Tak Christian School?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你為什麼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希望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貴子女就讀本校？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AB5C2F" w:rsidRPr="005154CF" w:rsidTr="003E3606">
              <w:tc>
                <w:tcPr>
                  <w:tcW w:w="10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5C2F" w:rsidRPr="005154CF" w:rsidRDefault="00AB5C2F" w:rsidP="003E3606">
                  <w:pPr>
                    <w:adjustRightInd w:val="0"/>
                    <w:snapToGrid w:val="0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AB5C2F" w:rsidRPr="005154CF" w:rsidRDefault="00AB5C2F" w:rsidP="003E3606">
            <w:pPr>
              <w:adjustRightInd w:val="0"/>
              <w:snapToGrid w:val="0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AB5C2F" w:rsidRPr="005154CF" w:rsidRDefault="00AB5C2F" w:rsidP="003E3606">
            <w:pPr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Do you agree to have your child/children taught according to Pui Tak Christian School’s Education Philosophy and</w:t>
            </w:r>
          </w:p>
          <w:p w:rsidR="00AB5C2F" w:rsidRPr="005154CF" w:rsidRDefault="00AB5C2F" w:rsidP="003E3606">
            <w:pPr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Statement of Belief?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你是否認同培德基督教學校之教學宗旨和信仰宣言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?)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D2E2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5C2F" w:rsidRPr="005154CF" w:rsidRDefault="00AB5C2F" w:rsidP="00AB5C2F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Default="003D4BA3" w:rsidP="002B7081">
      <w:pPr>
        <w:rPr>
          <w:rFonts w:ascii="Times New Roman" w:hAnsi="Times New Roman"/>
          <w:sz w:val="22"/>
          <w:szCs w:val="22"/>
        </w:rPr>
      </w:pPr>
    </w:p>
    <w:p w:rsidR="000119BA" w:rsidRPr="005154CF" w:rsidRDefault="000119BA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890" w:type="dxa"/>
        <w:tblInd w:w="-612" w:type="dxa"/>
        <w:tblLook w:val="04A0" w:firstRow="1" w:lastRow="0" w:firstColumn="1" w:lastColumn="0" w:noHBand="0" w:noVBand="1"/>
      </w:tblPr>
      <w:tblGrid>
        <w:gridCol w:w="6210"/>
        <w:gridCol w:w="270"/>
        <w:gridCol w:w="4410"/>
      </w:tblGrid>
      <w:tr w:rsidR="002B7081" w:rsidRPr="005154CF" w:rsidTr="007E2E68">
        <w:tc>
          <w:tcPr>
            <w:tcW w:w="6210" w:type="dxa"/>
            <w:tcBorders>
              <w:bottom w:val="single" w:sz="4" w:space="0" w:color="auto"/>
            </w:tcBorders>
          </w:tcPr>
          <w:p w:rsidR="002B7081" w:rsidRPr="005154CF" w:rsidRDefault="002B7081" w:rsidP="007E2E68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70" w:type="dxa"/>
          </w:tcPr>
          <w:p w:rsidR="002B7081" w:rsidRPr="005154CF" w:rsidRDefault="002B7081" w:rsidP="007E2E68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B7081" w:rsidRPr="005154CF" w:rsidRDefault="001B3A76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FORMTEXT </w:instrTex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2B7081" w:rsidRPr="005154CF" w:rsidTr="007E2E68">
        <w:tc>
          <w:tcPr>
            <w:tcW w:w="6210" w:type="dxa"/>
            <w:tcBorders>
              <w:top w:val="single" w:sz="4" w:space="0" w:color="auto"/>
            </w:tcBorders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Parent's Signature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父母簽名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Date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日期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</w:tc>
      </w:tr>
    </w:tbl>
    <w:p w:rsidR="002B7081" w:rsidRPr="005154CF" w:rsidRDefault="002B7081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Default="003D4BA3" w:rsidP="002B7081">
      <w:pPr>
        <w:rPr>
          <w:rFonts w:ascii="Times New Roman" w:hAnsi="Times New Roman"/>
          <w:sz w:val="22"/>
          <w:szCs w:val="22"/>
        </w:rPr>
      </w:pPr>
    </w:p>
    <w:p w:rsidR="000119BA" w:rsidRDefault="000119BA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2B7081" w:rsidRPr="005154CF" w:rsidTr="007E2E68">
        <w:tc>
          <w:tcPr>
            <w:tcW w:w="10890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OFFICIAL USE ONLY:</w:t>
            </w:r>
          </w:p>
        </w:tc>
      </w:tr>
      <w:tr w:rsidR="002B7081" w:rsidRPr="005154CF" w:rsidTr="007E2E68">
        <w:tc>
          <w:tcPr>
            <w:tcW w:w="10890" w:type="dxa"/>
          </w:tcPr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270"/>
              <w:gridCol w:w="1980"/>
              <w:gridCol w:w="270"/>
              <w:gridCol w:w="2970"/>
              <w:gridCol w:w="270"/>
              <w:gridCol w:w="2047"/>
            </w:tblGrid>
            <w:tr w:rsidR="002B7081" w:rsidRPr="005154CF" w:rsidTr="007E2E68">
              <w:tc>
                <w:tcPr>
                  <w:tcW w:w="2857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2857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Date Application Received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Initials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Date Entered in Computer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Initials</w:t>
                  </w:r>
                </w:p>
              </w:tc>
            </w:tr>
          </w:tbl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B7081" w:rsidRPr="005154CF" w:rsidRDefault="002B7081" w:rsidP="002B7081">
      <w:pPr>
        <w:jc w:val="center"/>
        <w:rPr>
          <w:rFonts w:ascii="Times New Roman" w:hAnsi="Times New Roman"/>
          <w:sz w:val="22"/>
          <w:szCs w:val="22"/>
        </w:rPr>
      </w:pPr>
    </w:p>
    <w:p w:rsidR="00354D4C" w:rsidRPr="005154CF" w:rsidRDefault="00354D4C">
      <w:pPr>
        <w:rPr>
          <w:rFonts w:ascii="Times New Roman" w:hAnsi="Times New Roman"/>
          <w:sz w:val="22"/>
          <w:szCs w:val="22"/>
        </w:rPr>
      </w:pPr>
    </w:p>
    <w:sectPr w:rsidR="00354D4C" w:rsidRPr="005154CF" w:rsidSect="00104CB8">
      <w:headerReference w:type="default" r:id="rId7"/>
      <w:footerReference w:type="default" r:id="rId8"/>
      <w:pgSz w:w="12240" w:h="15840"/>
      <w:pgMar w:top="35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24" w:rsidRDefault="00DD2E24" w:rsidP="008468F0">
      <w:r>
        <w:separator/>
      </w:r>
    </w:p>
  </w:endnote>
  <w:endnote w:type="continuationSeparator" w:id="0">
    <w:p w:rsidR="00DD2E24" w:rsidRDefault="00DD2E24" w:rsidP="008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D6" w:rsidRPr="00200B03" w:rsidRDefault="004E3BD6" w:rsidP="007E2E68">
    <w:pPr>
      <w:pStyle w:val="Footer"/>
      <w:jc w:val="center"/>
      <w:rPr>
        <w:rFonts w:ascii="Times New Roman" w:hAnsi="Times New Roman"/>
        <w:sz w:val="20"/>
        <w:szCs w:val="20"/>
      </w:rPr>
    </w:pPr>
    <w:r w:rsidRPr="00200B03">
      <w:rPr>
        <w:rFonts w:ascii="Times New Roman" w:hAnsi="Times New Roman"/>
        <w:sz w:val="20"/>
        <w:szCs w:val="20"/>
      </w:rPr>
      <w:t xml:space="preserve">Page </w:t>
    </w:r>
    <w:r w:rsidR="001B3A76" w:rsidRPr="00200B03">
      <w:rPr>
        <w:rFonts w:ascii="Times New Roman" w:hAnsi="Times New Roman"/>
        <w:sz w:val="20"/>
        <w:szCs w:val="20"/>
      </w:rPr>
      <w:fldChar w:fldCharType="begin"/>
    </w:r>
    <w:r w:rsidRPr="00200B03">
      <w:rPr>
        <w:rFonts w:ascii="Times New Roman" w:hAnsi="Times New Roman"/>
        <w:sz w:val="20"/>
        <w:szCs w:val="20"/>
      </w:rPr>
      <w:instrText xml:space="preserve"> PAGE </w:instrText>
    </w:r>
    <w:r w:rsidR="001B3A76" w:rsidRPr="00200B03">
      <w:rPr>
        <w:rFonts w:ascii="Times New Roman" w:hAnsi="Times New Roman"/>
        <w:sz w:val="20"/>
        <w:szCs w:val="20"/>
      </w:rPr>
      <w:fldChar w:fldCharType="separate"/>
    </w:r>
    <w:r w:rsidR="00F82FB5">
      <w:rPr>
        <w:rFonts w:ascii="Times New Roman" w:hAnsi="Times New Roman"/>
        <w:noProof/>
        <w:sz w:val="20"/>
        <w:szCs w:val="20"/>
      </w:rPr>
      <w:t>3</w:t>
    </w:r>
    <w:r w:rsidR="001B3A76" w:rsidRPr="00200B03">
      <w:rPr>
        <w:rFonts w:ascii="Times New Roman" w:hAnsi="Times New Roman"/>
        <w:noProof/>
        <w:sz w:val="20"/>
        <w:szCs w:val="20"/>
      </w:rPr>
      <w:fldChar w:fldCharType="end"/>
    </w:r>
    <w:r w:rsidRPr="00200B03">
      <w:rPr>
        <w:rFonts w:ascii="Times New Roman" w:hAnsi="Times New Roman"/>
        <w:sz w:val="20"/>
        <w:szCs w:val="20"/>
      </w:rPr>
      <w:t xml:space="preserve"> of </w:t>
    </w:r>
    <w:r w:rsidR="001B3A76" w:rsidRPr="00200B03">
      <w:rPr>
        <w:rFonts w:ascii="Times New Roman" w:hAnsi="Times New Roman"/>
        <w:sz w:val="20"/>
        <w:szCs w:val="20"/>
      </w:rPr>
      <w:fldChar w:fldCharType="begin"/>
    </w:r>
    <w:r w:rsidRPr="00200B03">
      <w:rPr>
        <w:rFonts w:ascii="Times New Roman" w:hAnsi="Times New Roman"/>
        <w:sz w:val="20"/>
        <w:szCs w:val="20"/>
      </w:rPr>
      <w:instrText xml:space="preserve"> NUMPAGES </w:instrText>
    </w:r>
    <w:r w:rsidR="001B3A76" w:rsidRPr="00200B03">
      <w:rPr>
        <w:rFonts w:ascii="Times New Roman" w:hAnsi="Times New Roman"/>
        <w:sz w:val="20"/>
        <w:szCs w:val="20"/>
      </w:rPr>
      <w:fldChar w:fldCharType="separate"/>
    </w:r>
    <w:r w:rsidR="00F82FB5">
      <w:rPr>
        <w:rFonts w:ascii="Times New Roman" w:hAnsi="Times New Roman"/>
        <w:noProof/>
        <w:sz w:val="20"/>
        <w:szCs w:val="20"/>
      </w:rPr>
      <w:t>3</w:t>
    </w:r>
    <w:r w:rsidR="001B3A76" w:rsidRPr="00200B03">
      <w:rPr>
        <w:rFonts w:ascii="Times New Roman" w:hAnsi="Times New Roman"/>
        <w:noProof/>
        <w:sz w:val="20"/>
        <w:szCs w:val="20"/>
      </w:rPr>
      <w:fldChar w:fldCharType="end"/>
    </w:r>
    <w:r w:rsidRPr="00200B03">
      <w:rPr>
        <w:rFonts w:ascii="Times New Roman" w:hAnsi="Times New Roman"/>
        <w:noProof/>
        <w:sz w:val="20"/>
        <w:szCs w:val="20"/>
      </w:rPr>
      <w:t xml:space="preserve">         </w:t>
    </w:r>
    <w:r>
      <w:rPr>
        <w:rFonts w:ascii="Times New Roman" w:hAnsi="Times New Roman"/>
        <w:noProof/>
        <w:sz w:val="20"/>
        <w:szCs w:val="20"/>
      </w:rPr>
      <w:t xml:space="preserve">                                                                                                                             </w:t>
    </w:r>
    <w:r w:rsidR="00F82FB5">
      <w:rPr>
        <w:rFonts w:ascii="Times New Roman" w:hAnsi="Times New Roman"/>
        <w:noProof/>
        <w:sz w:val="20"/>
        <w:szCs w:val="20"/>
      </w:rPr>
      <w:t>Updated: 8</w:t>
    </w:r>
    <w:r w:rsidRPr="00200B03">
      <w:rPr>
        <w:rFonts w:ascii="Times New Roman" w:hAnsi="Times New Roman"/>
        <w:noProof/>
        <w:sz w:val="20"/>
        <w:szCs w:val="20"/>
      </w:rPr>
      <w:t>/</w:t>
    </w:r>
    <w:r w:rsidR="00D8701A">
      <w:rPr>
        <w:rFonts w:ascii="Times New Roman" w:hAnsi="Times New Roman"/>
        <w:noProof/>
        <w:sz w:val="20"/>
        <w:szCs w:val="20"/>
      </w:rPr>
      <w:t>2</w:t>
    </w:r>
    <w:r w:rsidR="00F82FB5">
      <w:rPr>
        <w:rFonts w:ascii="Times New Roman" w:hAnsi="Times New Roman"/>
        <w:noProof/>
        <w:sz w:val="20"/>
        <w:szCs w:val="20"/>
      </w:rPr>
      <w:t>7</w:t>
    </w:r>
    <w:r w:rsidR="0014026E">
      <w:rPr>
        <w:rFonts w:ascii="Times New Roman" w:hAnsi="Times New Roman"/>
        <w:noProof/>
        <w:sz w:val="20"/>
        <w:szCs w:val="20"/>
      </w:rPr>
      <w:t>/201</w:t>
    </w:r>
    <w:r w:rsidR="00D8701A">
      <w:rPr>
        <w:rFonts w:ascii="Times New Roman" w:hAnsi="Times New Roman"/>
        <w:noProof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24" w:rsidRDefault="00DD2E24" w:rsidP="008468F0">
      <w:r>
        <w:separator/>
      </w:r>
    </w:p>
  </w:footnote>
  <w:footnote w:type="continuationSeparator" w:id="0">
    <w:p w:rsidR="00DD2E24" w:rsidRDefault="00DD2E24" w:rsidP="0084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EC" w:rsidRPr="003B4DD2" w:rsidRDefault="00BC3CBC" w:rsidP="00432777">
    <w:pPr>
      <w:pStyle w:val="Header"/>
      <w:ind w:right="-270"/>
      <w:jc w:val="center"/>
      <w:rPr>
        <w:rFonts w:ascii="Arial" w:hAnsi="Arial" w:cs="Arial"/>
        <w:szCs w:val="22"/>
      </w:rPr>
    </w:pPr>
    <w:r>
      <w:rPr>
        <w:rFonts w:ascii="Raleway" w:hAnsi="Raleway"/>
        <w:noProof/>
        <w:sz w:val="22"/>
        <w:szCs w:val="22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5BB73C" wp14:editId="3591224F">
              <wp:simplePos x="0" y="0"/>
              <wp:positionH relativeFrom="margin">
                <wp:align>left</wp:align>
              </wp:positionH>
              <wp:positionV relativeFrom="paragraph">
                <wp:posOffset>-29210</wp:posOffset>
              </wp:positionV>
              <wp:extent cx="5924550" cy="1285875"/>
              <wp:effectExtent l="0" t="0" r="0" b="952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1285875"/>
                        <a:chOff x="0" y="0"/>
                        <a:chExt cx="5924720" cy="152145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930015" cy="1521459"/>
                          <a:chOff x="0" y="0"/>
                          <a:chExt cx="3930015" cy="15214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591309" cy="711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CBC" w:rsidRPr="00394D4B" w:rsidRDefault="00BC3CBC" w:rsidP="00BC3CBC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BC3CBC" w:rsidRPr="00394D4B" w:rsidRDefault="00BC3CBC" w:rsidP="00BC3CBC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411" y="809289"/>
                          <a:ext cx="1591309" cy="45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BC" w:rsidRPr="00394D4B" w:rsidRDefault="00DD2E24" w:rsidP="00BC3CBC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BC3CBC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BC3CBC" w:rsidRPr="00394D4B" w:rsidRDefault="00BC3CBC" w:rsidP="00BC3CBC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394D4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-2.3pt;width:466.5pt;height:101.25pt;z-index:251659264;mso-position-horizontal:left;mso-position-horizontal-relative:margin;mso-height-relative:margin" coordsize="59247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">
              <v:group id="Group 2" o:spid="_x0000_s1027" style="position:absolute;width:39300;height:15214" coordsize="39300,15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fcTCAAAA2gAAAA8AAABkcnMvZG93bnJldi54bWxEj81qAkEQhO8B32HoQG5xJkJUNs4uKgQC&#10;4iFq7s1O74/u9Cw7rW7ePhMI5FhU1VfUqhh9p240xDawhZepAUVcBtdybeF0fH9egoqC7LALTBa+&#10;KUKRTx5WmLlw50+6HaRWCcIxQwuNSJ9pHcuGPMZp6ImTV4XBoyQ51NoNeE9w3+mZMXPtseW00GBP&#10;24bKy+HqLVTrnTazsPH7r4WW6tz1OyOv1j49jus3UEKj/If/2h/OwgJ+r6Qbo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H3E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8096;width:1591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BC3CBC" w:rsidRPr="00394D4B" w:rsidRDefault="00BC3CBC" w:rsidP="00BC3CBC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2301 S. Wentworth Ave</w:t>
                        </w:r>
                      </w:p>
                      <w:p w:rsidR="00BC3CBC" w:rsidRPr="00394D4B" w:rsidRDefault="00BC3CBC" w:rsidP="00BC3CBC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4;top:8092;width:1591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BC3CBC" w:rsidRPr="00394D4B" w:rsidRDefault="00A74890" w:rsidP="00BC3CBC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="00BC3CBC"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BC3CBC" w:rsidRPr="00394D4B" w:rsidRDefault="00BC3CBC" w:rsidP="00BC3CBC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394D4B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Pr="005609BE">
      <w:rPr>
        <w:rFonts w:ascii="Times New Roman" w:hAnsi="Times New Roman"/>
        <w:b/>
        <w:sz w:val="28"/>
        <w:szCs w:val="28"/>
      </w:rPr>
      <w:t>校申請表</w:t>
    </w:r>
  </w:p>
  <w:p w:rsidR="004E3BD6" w:rsidRDefault="00E4594A">
    <w:pPr>
      <w:pStyle w:val="Header"/>
    </w:pPr>
    <w:r>
      <w:t xml:space="preserve"> </w:t>
    </w:r>
  </w:p>
  <w:p w:rsidR="00392A61" w:rsidRDefault="00392A61">
    <w:pPr>
      <w:pStyle w:val="Header"/>
    </w:pPr>
  </w:p>
  <w:p w:rsidR="00392A61" w:rsidRDefault="00392A61">
    <w:pPr>
      <w:pStyle w:val="Header"/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Pr="005609BE" w:rsidRDefault="00104CB8" w:rsidP="00104CB8">
    <w:pPr>
      <w:jc w:val="center"/>
      <w:rPr>
        <w:rFonts w:ascii="Times New Roman" w:hAnsi="Times New Roman"/>
        <w:b/>
        <w:sz w:val="28"/>
        <w:szCs w:val="28"/>
      </w:rPr>
    </w:pPr>
    <w:r w:rsidRPr="005609BE">
      <w:rPr>
        <w:rFonts w:ascii="Times New Roman" w:hAnsi="Times New Roman"/>
        <w:b/>
        <w:sz w:val="28"/>
        <w:szCs w:val="28"/>
      </w:rPr>
      <w:t>Preschool Application Form</w:t>
    </w:r>
  </w:p>
  <w:p w:rsidR="00392A61" w:rsidRDefault="00104CB8" w:rsidP="00104CB8">
    <w:pPr>
      <w:jc w:val="center"/>
    </w:pPr>
    <w:r w:rsidRPr="005609BE">
      <w:rPr>
        <w:rFonts w:ascii="Times New Roman" w:hAnsi="Times New Roman"/>
        <w:b/>
        <w:sz w:val="28"/>
        <w:szCs w:val="28"/>
      </w:rPr>
      <w:t>幼兒學校申請表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Nt2TjbBuMEzYtnyjX4EINfBcsvs=" w:salt="UsEPRLzC5VJqCDmpNx3/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C"/>
    <w:rsid w:val="000119BA"/>
    <w:rsid w:val="00091AED"/>
    <w:rsid w:val="00104CB8"/>
    <w:rsid w:val="0014026E"/>
    <w:rsid w:val="0014306F"/>
    <w:rsid w:val="001B3A76"/>
    <w:rsid w:val="001E1A72"/>
    <w:rsid w:val="00200B03"/>
    <w:rsid w:val="002704F9"/>
    <w:rsid w:val="002A1808"/>
    <w:rsid w:val="002B7081"/>
    <w:rsid w:val="00332261"/>
    <w:rsid w:val="00340F33"/>
    <w:rsid w:val="00354D4C"/>
    <w:rsid w:val="00392A61"/>
    <w:rsid w:val="003B4DD2"/>
    <w:rsid w:val="003D4BA3"/>
    <w:rsid w:val="00432777"/>
    <w:rsid w:val="00454496"/>
    <w:rsid w:val="00473692"/>
    <w:rsid w:val="004E202D"/>
    <w:rsid w:val="004E3BD6"/>
    <w:rsid w:val="005154CF"/>
    <w:rsid w:val="0056069F"/>
    <w:rsid w:val="005A24FF"/>
    <w:rsid w:val="005F1E80"/>
    <w:rsid w:val="007E2E68"/>
    <w:rsid w:val="008468F0"/>
    <w:rsid w:val="0086753A"/>
    <w:rsid w:val="00870831"/>
    <w:rsid w:val="00881D10"/>
    <w:rsid w:val="008E25BE"/>
    <w:rsid w:val="009A71D1"/>
    <w:rsid w:val="00A5701E"/>
    <w:rsid w:val="00A74890"/>
    <w:rsid w:val="00AB5C2F"/>
    <w:rsid w:val="00B3253A"/>
    <w:rsid w:val="00B36191"/>
    <w:rsid w:val="00BC3CBC"/>
    <w:rsid w:val="00C558A3"/>
    <w:rsid w:val="00C8688B"/>
    <w:rsid w:val="00D00FE2"/>
    <w:rsid w:val="00D33D7D"/>
    <w:rsid w:val="00D454D3"/>
    <w:rsid w:val="00D55754"/>
    <w:rsid w:val="00D745CD"/>
    <w:rsid w:val="00D8701A"/>
    <w:rsid w:val="00DA0D77"/>
    <w:rsid w:val="00DD2E24"/>
    <w:rsid w:val="00E23294"/>
    <w:rsid w:val="00E278EC"/>
    <w:rsid w:val="00E4594A"/>
    <w:rsid w:val="00E555A6"/>
    <w:rsid w:val="00ED58B3"/>
    <w:rsid w:val="00EE0565"/>
    <w:rsid w:val="00F82FB5"/>
    <w:rsid w:val="00F97014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1"/>
    <w:rPr>
      <w:rFonts w:ascii="Tahoma" w:eastAsia="SimSun" w:hAnsi="Tahoma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uiPriority w:val="99"/>
    <w:rsid w:val="002B7081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B7081"/>
    <w:rPr>
      <w:rFonts w:ascii="Tahoma" w:eastAsia="SimSun" w:hAnsi="Tahoma" w:cs="Times New Roman"/>
      <w:color w:val="999999"/>
      <w:sz w:val="16"/>
      <w:szCs w:val="24"/>
    </w:rPr>
  </w:style>
  <w:style w:type="character" w:customStyle="1" w:styleId="hps">
    <w:name w:val="hps"/>
    <w:basedOn w:val="DefaultParagraphFont"/>
    <w:uiPriority w:val="99"/>
    <w:rsid w:val="002B70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81"/>
    <w:rPr>
      <w:rFonts w:ascii="Tahoma" w:eastAsia="SimSu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81"/>
    <w:rPr>
      <w:rFonts w:ascii="Tahoma" w:eastAsia="SimSu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200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3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1"/>
    <w:rPr>
      <w:rFonts w:ascii="Tahoma" w:eastAsia="SimSun" w:hAnsi="Tahoma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uiPriority w:val="99"/>
    <w:rsid w:val="002B7081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B7081"/>
    <w:rPr>
      <w:rFonts w:ascii="Tahoma" w:eastAsia="SimSun" w:hAnsi="Tahoma" w:cs="Times New Roman"/>
      <w:color w:val="999999"/>
      <w:sz w:val="16"/>
      <w:szCs w:val="24"/>
    </w:rPr>
  </w:style>
  <w:style w:type="character" w:customStyle="1" w:styleId="hps">
    <w:name w:val="hps"/>
    <w:basedOn w:val="DefaultParagraphFont"/>
    <w:uiPriority w:val="99"/>
    <w:rsid w:val="002B70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81"/>
    <w:rPr>
      <w:rFonts w:ascii="Tahoma" w:eastAsia="SimSu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81"/>
    <w:rPr>
      <w:rFonts w:ascii="Tahoma" w:eastAsia="SimSu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200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3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i%20Tak%20School\Forms%20-%20External\Application%20Form%20-%20Preschool%20-12-13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Preschool -12-13-16</Template>
  <TotalTime>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Jue</dc:creator>
  <cp:lastModifiedBy>PTC School</cp:lastModifiedBy>
  <cp:revision>6</cp:revision>
  <cp:lastPrinted>2016-12-15T16:56:00Z</cp:lastPrinted>
  <dcterms:created xsi:type="dcterms:W3CDTF">2019-07-26T22:14:00Z</dcterms:created>
  <dcterms:modified xsi:type="dcterms:W3CDTF">2019-08-26T05:25:00Z</dcterms:modified>
</cp:coreProperties>
</file>