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2B7081" w:rsidRPr="005154CF" w:rsidTr="00200B03">
        <w:tc>
          <w:tcPr>
            <w:tcW w:w="10908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CHILD'S  INFORMATION(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學童資料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2B7081" w:rsidRPr="005154CF" w:rsidTr="00200B03">
        <w:tc>
          <w:tcPr>
            <w:tcW w:w="10908" w:type="dxa"/>
          </w:tcPr>
          <w:p w:rsidR="00E278EC" w:rsidRDefault="00E278EC"/>
          <w:tbl>
            <w:tblPr>
              <w:tblW w:w="10692" w:type="dxa"/>
              <w:tblLook w:val="04A0" w:firstRow="1" w:lastRow="0" w:firstColumn="1" w:lastColumn="0" w:noHBand="0" w:noVBand="1"/>
            </w:tblPr>
            <w:tblGrid>
              <w:gridCol w:w="3060"/>
              <w:gridCol w:w="2250"/>
              <w:gridCol w:w="2520"/>
              <w:gridCol w:w="432"/>
              <w:gridCol w:w="1278"/>
              <w:gridCol w:w="1152"/>
            </w:tblGrid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Child’s Name (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學生姓名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7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bookmarkStart w:id="0" w:name="_GoBack"/>
                  <w:bookmarkEnd w:id="0"/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710" w:type="dxa"/>
                  <w:gridSpan w:val="2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Gender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性別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Date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52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Place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出生地點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62" w:type="dxa"/>
                  <w:gridSpan w:val="3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地址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632" w:type="dxa"/>
                  <w:gridSpan w:val="5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  <w:tr w:rsidR="002B7081" w:rsidRPr="005154CF" w:rsidTr="00C8688B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City, state, zip code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郵區號碼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952" w:type="dxa"/>
                  <w:gridSpan w:val="2"/>
                </w:tcPr>
                <w:p w:rsidR="002B7081" w:rsidRPr="005154CF" w:rsidRDefault="00C8688B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Primary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Phone # (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電話號碼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C8688B" w:rsidRPr="005154CF" w:rsidRDefault="002B7081" w:rsidP="00C8688B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7081" w:rsidRPr="005154CF" w:rsidRDefault="002B7081" w:rsidP="00C8688B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Previous school attended by your child (If applicable)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貴子女曾就讀過之學校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): 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2880"/>
              <w:gridCol w:w="4050"/>
              <w:gridCol w:w="1890"/>
              <w:gridCol w:w="1710"/>
            </w:tblGrid>
            <w:tr w:rsidR="002B7081" w:rsidRPr="005154CF" w:rsidTr="007E2E68">
              <w:tc>
                <w:tcPr>
                  <w:tcW w:w="288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Name of School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學校名稱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89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Dates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就讀日期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7081" w:rsidRPr="005154CF" w:rsidRDefault="002B7081" w:rsidP="0056069F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Does this child have a sibling (s) enrolled in this school?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是否有兄弟姐妹在本校就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讀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)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7182"/>
              <w:gridCol w:w="3348"/>
            </w:tblGrid>
            <w:tr w:rsidR="002B7081" w:rsidRPr="005154CF" w:rsidTr="007E2E68">
              <w:tc>
                <w:tcPr>
                  <w:tcW w:w="7182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If yes, please provide the name (s) of the child: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請提供就讀子女姓名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48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7"/>
              <w:gridCol w:w="6470"/>
            </w:tblGrid>
            <w:tr w:rsidR="00200B03" w:rsidRPr="005154CF" w:rsidTr="00200B03">
              <w:tc>
                <w:tcPr>
                  <w:tcW w:w="4207" w:type="dxa"/>
                </w:tcPr>
                <w:p w:rsidR="00200B03" w:rsidRPr="005154CF" w:rsidRDefault="00200B03" w:rsidP="00200B0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School Year Applying For (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申請學年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6470" w:type="dxa"/>
                  <w:tcBorders>
                    <w:bottom w:val="single" w:sz="4" w:space="0" w:color="auto"/>
                  </w:tcBorders>
                </w:tcPr>
                <w:p w:rsidR="00200B03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00B03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00B03" w:rsidRPr="005154CF" w:rsidRDefault="00E555A6" w:rsidP="007E2E68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Note: The child must be at least 3 years old by September 1st.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學童在九月一日前必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須滿三嵗）</w:t>
            </w:r>
          </w:p>
          <w:p w:rsidR="00E555A6" w:rsidRPr="005154CF" w:rsidRDefault="00E555A6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Check all that interest you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請選擇所需項目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8"/>
              <w:gridCol w:w="5339"/>
            </w:tblGrid>
            <w:tr w:rsidR="00DA0D77" w:rsidRPr="005154CF" w:rsidTr="00DA0D77">
              <w:tc>
                <w:tcPr>
                  <w:tcW w:w="5338" w:type="dxa"/>
                </w:tcPr>
                <w:p w:rsidR="00DA0D77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Full Day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全日班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供午餐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(9:00AM-3:00PM)    </w:t>
                  </w:r>
                </w:p>
              </w:tc>
              <w:tc>
                <w:tcPr>
                  <w:tcW w:w="5339" w:type="dxa"/>
                </w:tcPr>
                <w:p w:rsidR="00DA0D77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Morning Session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上午班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(9:00AM-11:30AM)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A0D77" w:rsidRPr="005154CF" w:rsidRDefault="00DA0D77" w:rsidP="007E2E68">
            <w:pPr>
              <w:rPr>
                <w:rFonts w:ascii="Times New Roman" w:hAnsi="Times New Roman"/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5912"/>
            </w:tblGrid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DB1D18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(7:30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DB1D18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(3:00PM-4:30PM)</w:t>
                  </w:r>
                  <w:r w:rsidRPr="005154C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DB1D18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(8:00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DB1D18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(3:00PM-5:30PM)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DA0D77" w:rsidP="00DB1D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12" w:type="dxa"/>
                </w:tcPr>
                <w:p w:rsidR="00DA0D77" w:rsidRPr="005154CF" w:rsidRDefault="00DA0D77" w:rsidP="00DB1D18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(3:00PM-6:30PM)</w:t>
                  </w:r>
                </w:p>
              </w:tc>
            </w:tr>
          </w:tbl>
          <w:p w:rsidR="0056069F" w:rsidRDefault="0056069F" w:rsidP="007E2E68">
            <w:pPr>
              <w:rPr>
                <w:rFonts w:ascii="Times New Roman" w:hAnsi="Times New Roman"/>
                <w:szCs w:val="16"/>
              </w:rPr>
            </w:pPr>
          </w:p>
          <w:p w:rsidR="00E278EC" w:rsidRPr="005154CF" w:rsidRDefault="00E278EC" w:rsidP="007E2E68">
            <w:pPr>
              <w:rPr>
                <w:rFonts w:ascii="Times New Roman" w:hAnsi="Times New Roman"/>
                <w:szCs w:val="16"/>
              </w:rPr>
            </w:pPr>
          </w:p>
          <w:p w:rsidR="0056069F" w:rsidRPr="005154CF" w:rsidRDefault="0056069F" w:rsidP="0056069F">
            <w:pPr>
              <w:adjustRightInd w:val="0"/>
              <w:snapToGrid w:val="0"/>
              <w:ind w:hanging="18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Ethnicity/Race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):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Please specify your ethnicity.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請填寫您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所屬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的種族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5467"/>
              <w:gridCol w:w="4950"/>
            </w:tblGrid>
            <w:tr w:rsidR="0056069F" w:rsidRPr="005154CF" w:rsidTr="004E3BD6">
              <w:tc>
                <w:tcPr>
                  <w:tcW w:w="5467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White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白種人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Black/African American 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黑種人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非裔美國人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4E3BD6">
              <w:tc>
                <w:tcPr>
                  <w:tcW w:w="5467" w:type="dxa"/>
                </w:tcPr>
                <w:p w:rsidR="0056069F" w:rsidRPr="005154CF" w:rsidRDefault="001B3A76" w:rsidP="003D4BA3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Hispanic/ Latino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西班牙裔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拉丁美洲人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Asian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亞洲人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8612"/>
            </w:tblGrid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American /American Indian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美洲印第安人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ab/>
                  </w:r>
                </w:p>
              </w:tc>
            </w:tr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D02943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Hawaiian/other Pacific Islander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夏威夷原居民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太平洋島民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56069F">
              <w:tc>
                <w:tcPr>
                  <w:tcW w:w="1867" w:type="dxa"/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Other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 xml:space="preserve">): </w:t>
                  </w:r>
                </w:p>
              </w:tc>
              <w:tc>
                <w:tcPr>
                  <w:tcW w:w="8612" w:type="dxa"/>
                  <w:tcBorders>
                    <w:bottom w:val="single" w:sz="4" w:space="0" w:color="auto"/>
                  </w:tcBorders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56069F" w:rsidRPr="005154CF" w:rsidRDefault="0056069F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688B" w:rsidRPr="005154CF" w:rsidRDefault="00C8688B" w:rsidP="00C8688B">
            <w:pPr>
              <w:adjustRightInd w:val="0"/>
              <w:snapToGrid w:val="0"/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Primary Language Spoken at Home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在家裡講的語言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):</w:t>
            </w:r>
          </w:p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2"/>
              <w:gridCol w:w="1620"/>
              <w:gridCol w:w="5958"/>
            </w:tblGrid>
            <w:tr w:rsidR="00C8688B" w:rsidRPr="005154CF" w:rsidTr="004E3BD6">
              <w:tc>
                <w:tcPr>
                  <w:tcW w:w="10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D02943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English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英語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Cantonese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廣東話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Mandarin (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普通話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</w:tr>
            <w:tr w:rsidR="00C8688B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52" w:type="dxa"/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Español (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西班牙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C8688B" w:rsidRPr="005154CF" w:rsidRDefault="0086753A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>Other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958" w:type="dxa"/>
                  <w:tcBorders>
                    <w:bottom w:val="single" w:sz="4" w:space="0" w:color="auto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C8688B" w:rsidRDefault="00C8688B" w:rsidP="00C8688B">
            <w:pPr>
              <w:adjustRightInd w:val="0"/>
              <w:snapToGrid w:val="0"/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E278EC" w:rsidRPr="005154CF" w:rsidRDefault="00E278EC" w:rsidP="00C8688B">
            <w:pPr>
              <w:adjustRightInd w:val="0"/>
              <w:snapToGrid w:val="0"/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E278EC" w:rsidRDefault="00E278EC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5154CF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Does your child have any special needs? 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Physical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, emotional, academic, etc.). </w:t>
            </w:r>
          </w:p>
          <w:p w:rsidR="002B7081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貴子女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是否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在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學習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上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有特殊的需要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?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身體、情緒、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學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習技能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、等等</w:t>
            </w:r>
            <w:r w:rsidR="005154CF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</w:p>
          <w:p w:rsidR="002B7081" w:rsidRPr="005154CF" w:rsidRDefault="001B3A76" w:rsidP="007E2E68">
            <w:pPr>
              <w:ind w:right="-630" w:hanging="18"/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7280"/>
            </w:tblGrid>
            <w:tr w:rsidR="002B7081" w:rsidRPr="005154CF" w:rsidTr="00200B03">
              <w:tc>
                <w:tcPr>
                  <w:tcW w:w="3397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If yes, please explain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請說明</w:t>
                  </w:r>
                </w:p>
              </w:tc>
              <w:tc>
                <w:tcPr>
                  <w:tcW w:w="72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555A6" w:rsidRPr="005154CF" w:rsidRDefault="00E555A6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E555A6" w:rsidRPr="005154CF" w:rsidTr="004E3BD6">
        <w:trPr>
          <w:trHeight w:val="332"/>
        </w:trPr>
        <w:tc>
          <w:tcPr>
            <w:tcW w:w="10890" w:type="dxa"/>
            <w:shd w:val="clear" w:color="auto" w:fill="EEECE1"/>
          </w:tcPr>
          <w:p w:rsidR="00E555A6" w:rsidRPr="005154CF" w:rsidRDefault="00E555A6" w:rsidP="004E3B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PARENT INFORMATION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父母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E555A6" w:rsidRPr="005154CF" w:rsidTr="004E3BD6">
        <w:tc>
          <w:tcPr>
            <w:tcW w:w="10890" w:type="dxa"/>
          </w:tcPr>
          <w:tbl>
            <w:tblPr>
              <w:tblW w:w="10422" w:type="dxa"/>
              <w:tblLook w:val="04A0" w:firstRow="1" w:lastRow="0" w:firstColumn="1" w:lastColumn="0" w:noHBand="0" w:noVBand="1"/>
            </w:tblPr>
            <w:tblGrid>
              <w:gridCol w:w="3060"/>
              <w:gridCol w:w="2772"/>
              <w:gridCol w:w="3060"/>
              <w:gridCol w:w="1530"/>
            </w:tblGrid>
            <w:tr w:rsidR="00E555A6" w:rsidRPr="005154CF" w:rsidTr="004E3BD6"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Father’s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父親姓名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E3BD6">
              <w:trPr>
                <w:trHeight w:val="377"/>
              </w:trPr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E3BD6"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Mother’s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母親姓名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E3BD6"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DA0D77" w:rsidRPr="005154CF" w:rsidRDefault="00DA0D77" w:rsidP="004E3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E555A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>Parent's Marital Status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父母親的婚姻狀況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555A6" w:rsidRPr="005154CF" w:rsidRDefault="001B3A7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 </w:t>
            </w:r>
            <w:r w:rsidR="00E555A6" w:rsidRPr="005154CF">
              <w:rPr>
                <w:rFonts w:ascii="Times New Roman" w:hAnsi="Times New Roman"/>
                <w:sz w:val="22"/>
                <w:szCs w:val="22"/>
              </w:rPr>
              <w:t>Single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單身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Married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已婚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Separated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分居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Divorced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離婚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Widowed </w:t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寡居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E555A6" w:rsidRPr="005154CF" w:rsidRDefault="00E555A6" w:rsidP="004E3BD6">
            <w:pPr>
              <w:ind w:hanging="540"/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3D4BA3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Is/Are the parent(s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) member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(s)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of any Christian church or organization? </w:t>
            </w: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家長是否任何一個基督教教會或组織的會友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?)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7470"/>
              <w:gridCol w:w="1605"/>
            </w:tblGrid>
            <w:tr w:rsidR="00E555A6" w:rsidRPr="005154CF" w:rsidTr="004E3BD6"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MingLiU" w:hAnsi="Times New Roman"/>
                      <w:sz w:val="22"/>
                      <w:szCs w:val="22"/>
                    </w:rPr>
                    <w:t>Yes (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是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     </w:t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No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否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E555A6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32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470" w:type="dxa"/>
                  <w:tcBorders>
                    <w:top w:val="single" w:sz="4" w:space="0" w:color="auto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                          Church/Organization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教會或组織名字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1605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E3BD6" w:rsidRPr="005154CF" w:rsidRDefault="004E3BD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Annual Household Income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家庭年收入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7"/>
              <w:gridCol w:w="2911"/>
              <w:gridCol w:w="3469"/>
            </w:tblGrid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Below $20,000 ($20,000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以下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$20,000 – $39,000</w:t>
                  </w: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$40,000 – $59,000</w:t>
                  </w:r>
                </w:p>
              </w:tc>
            </w:tr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$60,000 – $79,000</w:t>
                  </w:r>
                </w:p>
              </w:tc>
              <w:tc>
                <w:tcPr>
                  <w:tcW w:w="6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$ 80,000 and above ($ 80,000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以上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332261" w:rsidRPr="005154CF" w:rsidRDefault="00332261" w:rsidP="00332261">
            <w:pPr>
              <w:ind w:right="-81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14026E" w:rsidRPr="005154CF" w:rsidRDefault="0014026E" w:rsidP="0014026E">
      <w:pPr>
        <w:tabs>
          <w:tab w:val="left" w:pos="1725"/>
        </w:tabs>
        <w:rPr>
          <w:rFonts w:ascii="Times New Roman" w:hAnsi="Times New Roman"/>
          <w:sz w:val="22"/>
          <w:szCs w:val="22"/>
          <w:lang w:eastAsia="zh-CN"/>
        </w:rPr>
      </w:pPr>
      <w:r w:rsidRPr="005154CF">
        <w:rPr>
          <w:rFonts w:ascii="Times New Roman" w:hAnsi="Times New Roman"/>
          <w:sz w:val="22"/>
          <w:szCs w:val="22"/>
          <w:lang w:eastAsia="zh-CN"/>
        </w:rPr>
        <w:tab/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14026E" w:rsidRPr="005154CF" w:rsidTr="0014026E">
        <w:tc>
          <w:tcPr>
            <w:tcW w:w="10890" w:type="dxa"/>
            <w:shd w:val="clear" w:color="auto" w:fill="EEECE1" w:themeFill="background2"/>
          </w:tcPr>
          <w:p w:rsidR="0014026E" w:rsidRPr="005154CF" w:rsidRDefault="0014026E" w:rsidP="00DB1D1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TUITION PAYMENT PLANS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b/>
                <w:sz w:val="22"/>
                <w:szCs w:val="22"/>
                <w:lang w:eastAsia="ja-JP"/>
              </w:rPr>
              <w:t>付學费計劃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14026E" w:rsidRPr="005154CF" w:rsidTr="0014026E">
        <w:tc>
          <w:tcPr>
            <w:tcW w:w="10890" w:type="dxa"/>
          </w:tcPr>
          <w:p w:rsidR="0014026E" w:rsidRPr="005154CF" w:rsidRDefault="0014026E" w:rsidP="00DB1D18">
            <w:pPr>
              <w:ind w:right="-806"/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Please select a Payment Plan.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  <w:lang w:eastAsia="zh-TW"/>
              </w:rPr>
              <w:t>請選擇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sz w:val="22"/>
                <w:szCs w:val="22"/>
                <w:lang w:eastAsia="ja-JP"/>
              </w:rPr>
              <w:t>付學费計劃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  <w:t>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8"/>
              <w:gridCol w:w="3558"/>
              <w:gridCol w:w="3558"/>
            </w:tblGrid>
            <w:tr w:rsidR="0014026E" w:rsidRPr="005154CF" w:rsidTr="00DB1D18"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一次付清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Semi-annually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分兩次付款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D02943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Monthly 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按月付款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14026E" w:rsidRPr="005154CF" w:rsidRDefault="0014026E" w:rsidP="00DB1D18">
            <w:pPr>
              <w:ind w:right="-806"/>
              <w:rPr>
                <w:rFonts w:ascii="Times New Roman" w:hAnsi="Times New Roman"/>
                <w:sz w:val="22"/>
                <w:szCs w:val="22"/>
                <w:lang w:eastAsia="zh-TW"/>
              </w:rPr>
            </w:pPr>
          </w:p>
          <w:p w:rsidR="0014026E" w:rsidRPr="005154CF" w:rsidRDefault="0014026E" w:rsidP="00DB1D18">
            <w:pPr>
              <w:ind w:right="-806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Note: An additional $5.00 admin fee will be added each month for the monthly payment plan.</w:t>
            </w:r>
          </w:p>
          <w:p w:rsidR="0014026E" w:rsidRPr="005154CF" w:rsidRDefault="0014026E" w:rsidP="00DB1D18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: 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按月付款每月另加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5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元行政费</w:t>
            </w:r>
          </w:p>
        </w:tc>
      </w:tr>
    </w:tbl>
    <w:p w:rsidR="0014026E" w:rsidRPr="005154CF" w:rsidRDefault="0014026E" w:rsidP="0014026E">
      <w:pPr>
        <w:tabs>
          <w:tab w:val="left" w:pos="1725"/>
        </w:tabs>
        <w:rPr>
          <w:rFonts w:ascii="Times New Roman" w:hAnsi="Times New Roman"/>
          <w:sz w:val="22"/>
          <w:szCs w:val="22"/>
          <w:lang w:eastAsia="zh-CN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2B7081" w:rsidRPr="005154CF" w:rsidTr="007E2E68">
        <w:trPr>
          <w:trHeight w:val="332"/>
        </w:trPr>
        <w:tc>
          <w:tcPr>
            <w:tcW w:w="10890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OTHER INFORMATION 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其他資料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2B7081" w:rsidRPr="005154CF" w:rsidTr="007E2E68">
        <w:tc>
          <w:tcPr>
            <w:tcW w:w="10890" w:type="dxa"/>
          </w:tcPr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How did you hear about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Pui Tak Christian School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你是怎樣認識培德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基督教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學校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? </w:t>
            </w:r>
          </w:p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  <w:lang w:eastAsia="zh-TW"/>
              </w:rPr>
              <w:t xml:space="preserve">  </w:t>
            </w:r>
            <w:r w:rsidR="001B3A76"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D02943">
              <w:rPr>
                <w:rFonts w:ascii="Times New Roman" w:hAnsi="Times New Roman"/>
                <w:b/>
                <w:sz w:val="22"/>
                <w:szCs w:val="22"/>
              </w:rPr>
            </w:r>
            <w:r w:rsidR="00D0294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B3A76"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Friends/Family 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親友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)                                   </w:t>
            </w:r>
            <w:r w:rsidR="001B3A76"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D02943">
              <w:rPr>
                <w:rFonts w:ascii="Times New Roman" w:hAnsi="Times New Roman"/>
                <w:b/>
                <w:sz w:val="22"/>
                <w:szCs w:val="22"/>
              </w:rPr>
            </w:r>
            <w:r w:rsidR="00D0294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B3A76"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  Internet  (</w:t>
            </w:r>
            <w:r w:rsidRPr="005154CF">
              <w:rPr>
                <w:rFonts w:ascii="Times New Roman" w:eastAsia="MS Gothic" w:hAnsi="Times New Roman"/>
                <w:sz w:val="22"/>
                <w:szCs w:val="22"/>
              </w:rPr>
              <w:t>互聯網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1440"/>
              <w:gridCol w:w="4680"/>
            </w:tblGrid>
            <w:tr w:rsidR="002B7081" w:rsidRPr="005154CF" w:rsidTr="007E2E68">
              <w:tc>
                <w:tcPr>
                  <w:tcW w:w="4392" w:type="dxa"/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7081"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2943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="00D0294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="002B7081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Advertisement  (</w:t>
                  </w:r>
                  <w:r w:rsidR="002B7081" w:rsidRPr="005154CF">
                    <w:rPr>
                      <w:rFonts w:ascii="Times New Roman" w:hAnsi="Times New Roman"/>
                      <w:sz w:val="22"/>
                      <w:szCs w:val="22"/>
                    </w:rPr>
                    <w:t>廣告</w:t>
                  </w:r>
                  <w:r w:rsidR="002B7081" w:rsidRPr="005154CF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Other  (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0"/>
            </w:tblGrid>
            <w:tr w:rsidR="002B7081" w:rsidRPr="005154CF" w:rsidTr="00200B03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081" w:rsidRPr="005154CF" w:rsidRDefault="002B7081" w:rsidP="007E2E68">
                  <w:pPr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How did you initially find out about Pui Tak Christian School?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你怎樣認識培德基督教學校？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2B7081" w:rsidRPr="005154CF" w:rsidTr="00200B03">
              <w:tc>
                <w:tcPr>
                  <w:tcW w:w="10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081" w:rsidRPr="005154CF" w:rsidRDefault="001B3A76" w:rsidP="007E2E68">
                  <w:pPr>
                    <w:adjustRightInd w:val="0"/>
                    <w:snapToGrid w:val="0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5154CF" w:rsidRDefault="002B7081" w:rsidP="007E2E68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0"/>
            </w:tblGrid>
            <w:tr w:rsidR="002B7081" w:rsidRPr="005154CF" w:rsidTr="00200B03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081" w:rsidRPr="005154CF" w:rsidRDefault="002B7081" w:rsidP="005154CF">
                  <w:pPr>
                    <w:tabs>
                      <w:tab w:val="center" w:pos="9504"/>
                    </w:tabs>
                    <w:ind w:hanging="36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Why do you want your child/children to attend Pui Tak Christian School?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你為什麼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希望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貴子女就讀本校？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2B7081" w:rsidRPr="005154CF" w:rsidTr="00200B03">
              <w:tc>
                <w:tcPr>
                  <w:tcW w:w="10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081" w:rsidRPr="005154CF" w:rsidRDefault="001B3A76" w:rsidP="007E2E68">
                  <w:pPr>
                    <w:adjustRightInd w:val="0"/>
                    <w:snapToGrid w:val="0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5154CF" w:rsidRDefault="002B7081" w:rsidP="007E2E68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2B7081" w:rsidRPr="005154CF" w:rsidRDefault="002B7081" w:rsidP="007E2E68">
            <w:pPr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Do you agree to have your child/children taught according to Pui Tak Christian School’s Education Philosophy and</w:t>
            </w:r>
          </w:p>
          <w:p w:rsidR="002B7081" w:rsidRPr="005154CF" w:rsidRDefault="002B7081" w:rsidP="00200B03">
            <w:pPr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Statement of Belief?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你是否認同培德基督教學校之教學宗旨和信仰宣言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?)</w:t>
            </w:r>
            <w:r w:rsidR="00200B03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D02943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7081" w:rsidRPr="005154CF" w:rsidRDefault="002B7081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Pr="005154CF" w:rsidRDefault="000119BA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6210"/>
        <w:gridCol w:w="270"/>
        <w:gridCol w:w="4410"/>
      </w:tblGrid>
      <w:tr w:rsidR="002B7081" w:rsidRPr="005154CF" w:rsidTr="007E2E68">
        <w:tc>
          <w:tcPr>
            <w:tcW w:w="6210" w:type="dxa"/>
            <w:tcBorders>
              <w:bottom w:val="single" w:sz="4" w:space="0" w:color="auto"/>
            </w:tcBorders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70" w:type="dxa"/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B7081" w:rsidRPr="005154CF" w:rsidRDefault="001B3A76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FORMTEXT </w:instrTex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2B7081" w:rsidRPr="005154CF" w:rsidTr="007E2E68">
        <w:tc>
          <w:tcPr>
            <w:tcW w:w="62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Parent's Signature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父母簽名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Date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日期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</w:tr>
    </w:tbl>
    <w:p w:rsidR="002B7081" w:rsidRPr="005154CF" w:rsidRDefault="002B7081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Default="000119BA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2B7081" w:rsidRPr="005154CF" w:rsidTr="007E2E68">
        <w:tc>
          <w:tcPr>
            <w:tcW w:w="10890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OFFICIAL USE ONLY:</w:t>
            </w:r>
          </w:p>
        </w:tc>
      </w:tr>
      <w:tr w:rsidR="002B7081" w:rsidRPr="005154CF" w:rsidTr="007E2E68">
        <w:tc>
          <w:tcPr>
            <w:tcW w:w="10890" w:type="dxa"/>
          </w:tcPr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270"/>
              <w:gridCol w:w="1980"/>
              <w:gridCol w:w="270"/>
              <w:gridCol w:w="2970"/>
              <w:gridCol w:w="270"/>
              <w:gridCol w:w="2047"/>
            </w:tblGrid>
            <w:tr w:rsidR="002B7081" w:rsidRPr="005154CF" w:rsidTr="007E2E68">
              <w:tc>
                <w:tcPr>
                  <w:tcW w:w="285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285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Application Received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Entered in Computer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</w:tr>
          </w:tbl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B7081" w:rsidRPr="005154CF" w:rsidRDefault="002B7081" w:rsidP="002B7081">
      <w:pPr>
        <w:jc w:val="center"/>
        <w:rPr>
          <w:rFonts w:ascii="Times New Roman" w:hAnsi="Times New Roman"/>
          <w:sz w:val="22"/>
          <w:szCs w:val="22"/>
        </w:rPr>
      </w:pPr>
    </w:p>
    <w:p w:rsidR="00354D4C" w:rsidRPr="005154CF" w:rsidRDefault="00354D4C">
      <w:pPr>
        <w:rPr>
          <w:rFonts w:ascii="Times New Roman" w:hAnsi="Times New Roman"/>
          <w:sz w:val="22"/>
          <w:szCs w:val="22"/>
        </w:rPr>
      </w:pPr>
    </w:p>
    <w:sectPr w:rsidR="00354D4C" w:rsidRPr="005154CF" w:rsidSect="007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43" w:rsidRDefault="00D02943" w:rsidP="008468F0">
      <w:r>
        <w:separator/>
      </w:r>
    </w:p>
  </w:endnote>
  <w:endnote w:type="continuationSeparator" w:id="0">
    <w:p w:rsidR="00D02943" w:rsidRDefault="00D02943" w:rsidP="008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F3" w:rsidRDefault="00FA6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D6" w:rsidRPr="00200B03" w:rsidRDefault="004E3BD6" w:rsidP="007E2E68">
    <w:pPr>
      <w:pStyle w:val="Footer"/>
      <w:jc w:val="center"/>
      <w:rPr>
        <w:rFonts w:ascii="Times New Roman" w:hAnsi="Times New Roman"/>
        <w:sz w:val="20"/>
        <w:szCs w:val="20"/>
      </w:rPr>
    </w:pPr>
    <w:r w:rsidRPr="00200B03">
      <w:rPr>
        <w:rFonts w:ascii="Times New Roman" w:hAnsi="Times New Roman"/>
        <w:sz w:val="20"/>
        <w:szCs w:val="20"/>
      </w:rPr>
      <w:t xml:space="preserve">Page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PAGE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FA6BF3">
      <w:rPr>
        <w:rFonts w:ascii="Times New Roman" w:hAnsi="Times New Roman"/>
        <w:noProof/>
        <w:sz w:val="20"/>
        <w:szCs w:val="20"/>
      </w:rPr>
      <w:t>1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sz w:val="20"/>
        <w:szCs w:val="20"/>
      </w:rPr>
      <w:t xml:space="preserve"> of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NUMPAGES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FA6BF3">
      <w:rPr>
        <w:rFonts w:ascii="Times New Roman" w:hAnsi="Times New Roman"/>
        <w:noProof/>
        <w:sz w:val="20"/>
        <w:szCs w:val="20"/>
      </w:rPr>
      <w:t>3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noProof/>
        <w:sz w:val="20"/>
        <w:szCs w:val="20"/>
      </w:rPr>
      <w:t xml:space="preserve">         </w:t>
    </w:r>
    <w:r>
      <w:rPr>
        <w:rFonts w:ascii="Times New Roman" w:hAnsi="Times New Roman"/>
        <w:noProof/>
        <w:sz w:val="20"/>
        <w:szCs w:val="20"/>
      </w:rPr>
      <w:t xml:space="preserve">                                                                                                                             </w:t>
    </w:r>
    <w:r w:rsidRPr="00200B03">
      <w:rPr>
        <w:rFonts w:ascii="Times New Roman" w:hAnsi="Times New Roman"/>
        <w:noProof/>
        <w:sz w:val="20"/>
        <w:szCs w:val="20"/>
      </w:rPr>
      <w:t xml:space="preserve">Updated: </w:t>
    </w:r>
    <w:r w:rsidR="0014026E">
      <w:rPr>
        <w:rFonts w:ascii="Times New Roman" w:hAnsi="Times New Roman"/>
        <w:noProof/>
        <w:sz w:val="20"/>
        <w:szCs w:val="20"/>
      </w:rPr>
      <w:t>12</w:t>
    </w:r>
    <w:r w:rsidRPr="00200B03">
      <w:rPr>
        <w:rFonts w:ascii="Times New Roman" w:hAnsi="Times New Roman"/>
        <w:noProof/>
        <w:sz w:val="20"/>
        <w:szCs w:val="20"/>
      </w:rPr>
      <w:t>/</w:t>
    </w:r>
    <w:r w:rsidR="00BC3CBC">
      <w:rPr>
        <w:rFonts w:ascii="Times New Roman" w:hAnsi="Times New Roman"/>
        <w:noProof/>
        <w:sz w:val="20"/>
        <w:szCs w:val="20"/>
      </w:rPr>
      <w:t>20</w:t>
    </w:r>
    <w:r w:rsidR="0014026E">
      <w:rPr>
        <w:rFonts w:ascii="Times New Roman" w:hAnsi="Times New Roman"/>
        <w:noProof/>
        <w:sz w:val="20"/>
        <w:szCs w:val="20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F3" w:rsidRDefault="00FA6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43" w:rsidRDefault="00D02943" w:rsidP="008468F0">
      <w:r>
        <w:separator/>
      </w:r>
    </w:p>
  </w:footnote>
  <w:footnote w:type="continuationSeparator" w:id="0">
    <w:p w:rsidR="00D02943" w:rsidRDefault="00D02943" w:rsidP="0084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F3" w:rsidRDefault="00FA6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F3" w:rsidRDefault="00FA6BF3" w:rsidP="00BC3CBC">
    <w:pPr>
      <w:pStyle w:val="Header"/>
      <w:ind w:right="-270"/>
      <w:jc w:val="center"/>
      <w:rPr>
        <w:rFonts w:ascii="Times New Roman" w:hAnsi="Times New Roman"/>
        <w:b/>
        <w:sz w:val="28"/>
        <w:szCs w:val="28"/>
      </w:rPr>
    </w:pPr>
    <w:r>
      <w:rPr>
        <w:rFonts w:ascii="Raleway" w:hAnsi="Raleway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C1A936" wp14:editId="02855317">
              <wp:simplePos x="0" y="0"/>
              <wp:positionH relativeFrom="margin">
                <wp:align>left</wp:align>
              </wp:positionH>
              <wp:positionV relativeFrom="paragraph">
                <wp:posOffset>-29210</wp:posOffset>
              </wp:positionV>
              <wp:extent cx="5924550" cy="1285875"/>
              <wp:effectExtent l="0" t="0" r="0" b="952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128587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BC" w:rsidRPr="00394D4B" w:rsidRDefault="00D02943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BC3CBC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BC3CBC" w:rsidRPr="00394D4B" w:rsidRDefault="00BC3CBC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-2.3pt;width:466.5pt;height:101.25pt;z-index:251659264;mso-position-horizontal:left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BC3CBC" w:rsidRPr="00394D4B" w:rsidRDefault="00D02943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="00BC3CBC"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BC3CBC" w:rsidRPr="00394D4B" w:rsidRDefault="00BC3CBC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  <w:p w:rsidR="00FA6BF3" w:rsidRDefault="00FA6BF3" w:rsidP="00BC3CBC">
    <w:pPr>
      <w:pStyle w:val="Header"/>
      <w:ind w:right="-270"/>
      <w:jc w:val="center"/>
      <w:rPr>
        <w:rFonts w:ascii="Times New Roman" w:hAnsi="Times New Roman"/>
        <w:b/>
        <w:sz w:val="28"/>
        <w:szCs w:val="28"/>
      </w:rPr>
    </w:pPr>
  </w:p>
  <w:p w:rsidR="00FA6BF3" w:rsidRDefault="00FA6BF3" w:rsidP="00BC3CBC">
    <w:pPr>
      <w:pStyle w:val="Header"/>
      <w:ind w:right="-270"/>
      <w:jc w:val="center"/>
      <w:rPr>
        <w:rFonts w:ascii="Times New Roman" w:hAnsi="Times New Roman"/>
        <w:b/>
        <w:sz w:val="28"/>
        <w:szCs w:val="28"/>
      </w:rPr>
    </w:pPr>
  </w:p>
  <w:p w:rsidR="00FA6BF3" w:rsidRDefault="00FA6BF3" w:rsidP="00BC3CBC">
    <w:pPr>
      <w:pStyle w:val="Header"/>
      <w:ind w:right="-270"/>
      <w:jc w:val="center"/>
      <w:rPr>
        <w:rFonts w:ascii="Times New Roman" w:hAnsi="Times New Roman"/>
        <w:b/>
        <w:sz w:val="28"/>
        <w:szCs w:val="28"/>
      </w:rPr>
    </w:pPr>
  </w:p>
  <w:p w:rsidR="00FA6BF3" w:rsidRDefault="00FA6BF3" w:rsidP="00BC3CBC">
    <w:pPr>
      <w:pStyle w:val="Header"/>
      <w:ind w:right="-270"/>
      <w:jc w:val="center"/>
      <w:rPr>
        <w:rFonts w:ascii="Times New Roman" w:hAnsi="Times New Roman"/>
        <w:b/>
        <w:sz w:val="28"/>
        <w:szCs w:val="28"/>
      </w:rPr>
    </w:pPr>
  </w:p>
  <w:p w:rsidR="00FA6BF3" w:rsidRDefault="00FA6BF3" w:rsidP="00BC3CBC">
    <w:pPr>
      <w:pStyle w:val="Header"/>
      <w:ind w:right="-270"/>
      <w:jc w:val="center"/>
      <w:rPr>
        <w:rFonts w:ascii="Times New Roman" w:hAnsi="Times New Roman"/>
        <w:b/>
        <w:sz w:val="28"/>
        <w:szCs w:val="28"/>
      </w:rPr>
    </w:pPr>
  </w:p>
  <w:p w:rsidR="00BC3CBC" w:rsidRPr="005609BE" w:rsidRDefault="00BC3CBC" w:rsidP="00BC3CBC">
    <w:pPr>
      <w:pStyle w:val="Header"/>
      <w:ind w:right="-27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</w:t>
    </w:r>
    <w:r w:rsidRPr="005609BE">
      <w:rPr>
        <w:rFonts w:ascii="Times New Roman" w:hAnsi="Times New Roman"/>
        <w:b/>
        <w:sz w:val="28"/>
        <w:szCs w:val="28"/>
      </w:rPr>
      <w:t>reschool Application Form</w:t>
    </w:r>
  </w:p>
  <w:p w:rsidR="00E278EC" w:rsidRPr="003B4DD2" w:rsidRDefault="00BC3CBC" w:rsidP="00BC3CBC">
    <w:pPr>
      <w:jc w:val="center"/>
      <w:rPr>
        <w:rFonts w:ascii="Arial" w:hAnsi="Arial" w:cs="Arial"/>
        <w:szCs w:val="22"/>
      </w:rPr>
    </w:pPr>
    <w:r w:rsidRPr="005609BE">
      <w:rPr>
        <w:rFonts w:ascii="Times New Roman" w:hAnsi="Times New Roman"/>
        <w:b/>
        <w:sz w:val="28"/>
        <w:szCs w:val="28"/>
      </w:rPr>
      <w:t>幼兒學校申請表</w:t>
    </w:r>
  </w:p>
  <w:p w:rsidR="004E3BD6" w:rsidRDefault="00E4594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F3" w:rsidRDefault="00FA6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a0HMyvJLV41+S3hiMAeVHd+22pbeyMit5SFgv9ZqCEC2MqM2Ib97HRQefbhdmCYGXyK6kuN5wUFtmThsMGWaTA==" w:salt="GvEjun2rH2GlS9oIqwRb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C"/>
    <w:rsid w:val="000119BA"/>
    <w:rsid w:val="00091AED"/>
    <w:rsid w:val="0014026E"/>
    <w:rsid w:val="0014306F"/>
    <w:rsid w:val="001B3A76"/>
    <w:rsid w:val="00200B03"/>
    <w:rsid w:val="002704F9"/>
    <w:rsid w:val="002A1808"/>
    <w:rsid w:val="002B7081"/>
    <w:rsid w:val="00332261"/>
    <w:rsid w:val="00340F33"/>
    <w:rsid w:val="00354D4C"/>
    <w:rsid w:val="003B4DD2"/>
    <w:rsid w:val="003D4BA3"/>
    <w:rsid w:val="00454496"/>
    <w:rsid w:val="00473692"/>
    <w:rsid w:val="004E3BD6"/>
    <w:rsid w:val="005154CF"/>
    <w:rsid w:val="0056069F"/>
    <w:rsid w:val="005F1E80"/>
    <w:rsid w:val="007E2E68"/>
    <w:rsid w:val="008468F0"/>
    <w:rsid w:val="0086753A"/>
    <w:rsid w:val="00870831"/>
    <w:rsid w:val="00881D10"/>
    <w:rsid w:val="008E25BE"/>
    <w:rsid w:val="00A5701E"/>
    <w:rsid w:val="00B36191"/>
    <w:rsid w:val="00BC3CBC"/>
    <w:rsid w:val="00C558A3"/>
    <w:rsid w:val="00C8688B"/>
    <w:rsid w:val="00D02943"/>
    <w:rsid w:val="00D33D7D"/>
    <w:rsid w:val="00D454D3"/>
    <w:rsid w:val="00D55754"/>
    <w:rsid w:val="00DA0D77"/>
    <w:rsid w:val="00E23294"/>
    <w:rsid w:val="00E278EC"/>
    <w:rsid w:val="00E4594A"/>
    <w:rsid w:val="00E555A6"/>
    <w:rsid w:val="00EE0565"/>
    <w:rsid w:val="00F97014"/>
    <w:rsid w:val="00FA6BF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i%20Tak%20School\Forms%20-%20External\Application%20Form%20-%20Preschool%20-12-13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Preschool -12-13-16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Jue</dc:creator>
  <cp:lastModifiedBy>Bonnie</cp:lastModifiedBy>
  <cp:revision>2</cp:revision>
  <cp:lastPrinted>2016-12-15T16:56:00Z</cp:lastPrinted>
  <dcterms:created xsi:type="dcterms:W3CDTF">2016-12-20T19:30:00Z</dcterms:created>
  <dcterms:modified xsi:type="dcterms:W3CDTF">2016-12-20T19:30:00Z</dcterms:modified>
</cp:coreProperties>
</file>