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4853B6" w:rsidRPr="004853B6" w:rsidTr="00DC6579">
        <w:trPr>
          <w:jc w:val="center"/>
        </w:trPr>
        <w:tc>
          <w:tcPr>
            <w:tcW w:w="10710" w:type="dxa"/>
            <w:shd w:val="clear" w:color="auto" w:fill="EEECE1"/>
          </w:tcPr>
          <w:p w:rsidR="002F21BC" w:rsidRPr="004853B6" w:rsidRDefault="009C253B" w:rsidP="009C253B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6CF">
              <w:rPr>
                <w:rFonts w:ascii="Times New Roman" w:eastAsia="Cambria" w:hAnsi="Times New Roman"/>
                <w:b/>
                <w:sz w:val="26"/>
                <w:szCs w:val="26"/>
              </w:rPr>
              <w:t>Registration Form</w:t>
            </w:r>
            <w:r>
              <w:rPr>
                <w:rFonts w:ascii="Cambria" w:eastAsia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 w:hint="eastAsia"/>
                <w:b/>
                <w:sz w:val="26"/>
                <w:szCs w:val="26"/>
              </w:rPr>
              <w:t>報名表</w:t>
            </w:r>
          </w:p>
        </w:tc>
      </w:tr>
      <w:tr w:rsidR="002F21BC" w:rsidRPr="004853B6" w:rsidTr="00DC6579">
        <w:trPr>
          <w:trHeight w:val="1430"/>
          <w:jc w:val="center"/>
        </w:trPr>
        <w:tc>
          <w:tcPr>
            <w:tcW w:w="10710" w:type="dxa"/>
          </w:tcPr>
          <w:tbl>
            <w:tblPr>
              <w:tblW w:w="10530" w:type="dxa"/>
              <w:tblLayout w:type="fixed"/>
              <w:tblLook w:val="04A0" w:firstRow="1" w:lastRow="0" w:firstColumn="1" w:lastColumn="0" w:noHBand="0" w:noVBand="1"/>
            </w:tblPr>
            <w:tblGrid>
              <w:gridCol w:w="2911"/>
              <w:gridCol w:w="7619"/>
            </w:tblGrid>
            <w:tr w:rsidR="00235B28" w:rsidRPr="004853B6" w:rsidTr="00235B28">
              <w:tc>
                <w:tcPr>
                  <w:tcW w:w="2911" w:type="dxa"/>
                </w:tcPr>
                <w:p w:rsidR="00235B28" w:rsidRPr="002D47F0" w:rsidRDefault="002D47F0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AE16CF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Student</w:t>
                  </w:r>
                  <w:r w:rsidR="00235B28" w:rsidRPr="00AE16CF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 xml:space="preserve"> Name </w:t>
                  </w:r>
                  <w:r w:rsidR="00E06ED5">
                    <w:rPr>
                      <w:rFonts w:asciiTheme="minorEastAsia" w:eastAsiaTheme="minorEastAsia" w:hAnsiTheme="minorEastAsia"/>
                      <w:szCs w:val="24"/>
                    </w:rPr>
                    <w:t xml:space="preserve"> </w:t>
                  </w:r>
                  <w:r w:rsidR="00235B28" w:rsidRPr="00AE16CF">
                    <w:rPr>
                      <w:rFonts w:asciiTheme="minorEastAsia" w:eastAsiaTheme="minorEastAsia" w:hAnsiTheme="minorEastAsia"/>
                      <w:szCs w:val="24"/>
                    </w:rPr>
                    <w:t>學生姓名</w:t>
                  </w:r>
                </w:p>
              </w:tc>
              <w:tc>
                <w:tcPr>
                  <w:tcW w:w="7619" w:type="dxa"/>
                  <w:tcBorders>
                    <w:bottom w:val="single" w:sz="4" w:space="0" w:color="auto"/>
                  </w:tcBorders>
                </w:tcPr>
                <w:p w:rsidR="00235B28" w:rsidRPr="004853B6" w:rsidRDefault="00235B28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bookmarkStart w:id="0" w:name="_GoBack"/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bookmarkEnd w:id="0"/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</w:tr>
          </w:tbl>
          <w:tbl>
            <w:tblPr>
              <w:tblStyle w:val="TableGrid"/>
              <w:tblW w:w="105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0"/>
              <w:gridCol w:w="3446"/>
              <w:gridCol w:w="2160"/>
              <w:gridCol w:w="3420"/>
            </w:tblGrid>
            <w:tr w:rsidR="00235B28" w:rsidTr="002D47F0">
              <w:tc>
                <w:tcPr>
                  <w:tcW w:w="1530" w:type="dxa"/>
                </w:tcPr>
                <w:p w:rsidR="002D47F0" w:rsidRPr="002D47F0" w:rsidRDefault="002D47F0" w:rsidP="007C01D8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Cambria" w:hAnsi="Times New Roman"/>
                      <w:color w:val="000000"/>
                      <w:sz w:val="8"/>
                    </w:rPr>
                  </w:pPr>
                </w:p>
                <w:p w:rsidR="00235B28" w:rsidRPr="00235B28" w:rsidRDefault="00235B28" w:rsidP="007C01D8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AE16CF">
                    <w:rPr>
                      <w:rFonts w:ascii="Times New Roman" w:eastAsia="Cambria" w:hAnsi="Times New Roman"/>
                      <w:color w:val="000000"/>
                      <w:sz w:val="24"/>
                    </w:rPr>
                    <w:t>Grade</w:t>
                  </w:r>
                  <w:r w:rsidRPr="00235B28">
                    <w:rPr>
                      <w:rFonts w:ascii="Times New Roman" w:eastAsia="Cambria" w:hAnsi="Times New Roman"/>
                      <w:color w:val="000000"/>
                    </w:rPr>
                    <w:t xml:space="preserve"> </w:t>
                  </w:r>
                  <w:r w:rsidRPr="00AE16CF">
                    <w:rPr>
                      <w:rFonts w:asciiTheme="minorEastAsia" w:eastAsiaTheme="minorEastAsia" w:hAnsiTheme="minorEastAsia"/>
                      <w:color w:val="000000"/>
                    </w:rPr>
                    <w:t>(班級)</w:t>
                  </w:r>
                </w:p>
              </w:tc>
              <w:tc>
                <w:tcPr>
                  <w:tcW w:w="3446" w:type="dxa"/>
                  <w:tcBorders>
                    <w:bottom w:val="single" w:sz="4" w:space="0" w:color="auto"/>
                  </w:tcBorders>
                </w:tcPr>
                <w:p w:rsidR="00235B28" w:rsidRDefault="00235B28" w:rsidP="007C01D8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160" w:type="dxa"/>
                </w:tcPr>
                <w:p w:rsidR="00235B28" w:rsidRPr="002D47F0" w:rsidRDefault="00235B28" w:rsidP="007C01D8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全真特明體" w:hAnsi="Times New Roman"/>
                    </w:rPr>
                  </w:pPr>
                  <w:r w:rsidRPr="00AE16CF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  <w:t xml:space="preserve">Gender </w:t>
                  </w:r>
                  <w:r w:rsidRPr="00AE16CF">
                    <w:rPr>
                      <w:rFonts w:asciiTheme="minorEastAsia" w:eastAsiaTheme="minorEastAsia" w:hAnsiTheme="minorEastAsia"/>
                    </w:rPr>
                    <w:t>性別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:rsidR="00235B28" w:rsidRDefault="00235B28" w:rsidP="007C01D8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</w:tbl>
          <w:tbl>
            <w:tblPr>
              <w:tblW w:w="10530" w:type="dxa"/>
              <w:tblLayout w:type="fixed"/>
              <w:tblLook w:val="04A0" w:firstRow="1" w:lastRow="0" w:firstColumn="1" w:lastColumn="0" w:noHBand="0" w:noVBand="1"/>
            </w:tblPr>
            <w:tblGrid>
              <w:gridCol w:w="1831"/>
              <w:gridCol w:w="810"/>
              <w:gridCol w:w="2610"/>
              <w:gridCol w:w="270"/>
              <w:gridCol w:w="2160"/>
              <w:gridCol w:w="2849"/>
            </w:tblGrid>
            <w:tr w:rsidR="002D47F0" w:rsidRPr="004853B6" w:rsidTr="002D47F0">
              <w:tc>
                <w:tcPr>
                  <w:tcW w:w="1831" w:type="dxa"/>
                </w:tcPr>
                <w:p w:rsidR="002D47F0" w:rsidRPr="002D47F0" w:rsidRDefault="002D47F0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zh-TW"/>
                    </w:rPr>
                  </w:pPr>
                  <w:r w:rsidRPr="00AE16CF">
                    <w:rPr>
                      <w:rFonts w:ascii="Times New Roman" w:eastAsia="全真特明體" w:hAnsi="Times New Roman"/>
                      <w:sz w:val="24"/>
                    </w:rPr>
                    <w:t>Address</w:t>
                  </w:r>
                  <w:r w:rsidRPr="002D47F0">
                    <w:rPr>
                      <w:rFonts w:ascii="Times New Roman" w:eastAsia="全真特明體" w:hAnsi="Times New Roman"/>
                      <w:sz w:val="24"/>
                    </w:rPr>
                    <w:t xml:space="preserve"> </w:t>
                  </w:r>
                  <w:r w:rsidR="00E06ED5">
                    <w:rPr>
                      <w:rFonts w:asciiTheme="minorEastAsia" w:eastAsiaTheme="minorEastAsia" w:hAnsiTheme="minorEastAsia"/>
                    </w:rPr>
                    <w:t xml:space="preserve"> </w:t>
                  </w:r>
                  <w:r w:rsidRPr="00AE16CF">
                    <w:rPr>
                      <w:rFonts w:asciiTheme="minorEastAsia" w:eastAsiaTheme="minorEastAsia" w:hAnsiTheme="minorEastAsia"/>
                    </w:rPr>
                    <w:t>地址</w:t>
                  </w:r>
                </w:p>
              </w:tc>
              <w:tc>
                <w:tcPr>
                  <w:tcW w:w="8699" w:type="dxa"/>
                  <w:gridSpan w:val="5"/>
                  <w:tcBorders>
                    <w:bottom w:val="single" w:sz="4" w:space="0" w:color="auto"/>
                  </w:tcBorders>
                </w:tcPr>
                <w:p w:rsidR="002D47F0" w:rsidRPr="004853B6" w:rsidRDefault="002D47F0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2D47F0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D47F0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2D47F0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2D47F0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2D47F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2D47F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2D47F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2D47F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2D47F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2D47F0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</w:tr>
            <w:tr w:rsidR="002D47F0" w:rsidRPr="004853B6" w:rsidTr="00AE16CF">
              <w:tc>
                <w:tcPr>
                  <w:tcW w:w="2641" w:type="dxa"/>
                  <w:gridSpan w:val="2"/>
                </w:tcPr>
                <w:p w:rsidR="002D47F0" w:rsidRPr="002D47F0" w:rsidRDefault="002D47F0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AE16CF">
                    <w:rPr>
                      <w:rFonts w:ascii="Times New Roman" w:eastAsia="Cambria" w:hAnsi="Times New Roman"/>
                      <w:color w:val="000000"/>
                      <w:sz w:val="24"/>
                    </w:rPr>
                    <w:t xml:space="preserve">Parent Name </w:t>
                  </w:r>
                  <w:r w:rsidR="00E06ED5">
                    <w:rPr>
                      <w:rFonts w:asciiTheme="minorEastAsia" w:eastAsiaTheme="minorEastAsia" w:hAnsiTheme="minorEastAsia"/>
                      <w:color w:val="000000"/>
                    </w:rPr>
                    <w:t xml:space="preserve"> </w:t>
                  </w:r>
                  <w:r w:rsidRPr="00AE16CF">
                    <w:rPr>
                      <w:rFonts w:asciiTheme="minorEastAsia" w:eastAsiaTheme="minorEastAsia" w:hAnsiTheme="minorEastAsia"/>
                      <w:color w:val="000000"/>
                    </w:rPr>
                    <w:t>家長姓名</w:t>
                  </w:r>
                </w:p>
              </w:tc>
              <w:tc>
                <w:tcPr>
                  <w:tcW w:w="2610" w:type="dxa"/>
                  <w:tcBorders>
                    <w:bottom w:val="single" w:sz="4" w:space="0" w:color="auto"/>
                  </w:tcBorders>
                </w:tcPr>
                <w:p w:rsidR="002D47F0" w:rsidRPr="004853B6" w:rsidRDefault="002D47F0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  <w:tc>
                <w:tcPr>
                  <w:tcW w:w="2430" w:type="dxa"/>
                  <w:gridSpan w:val="2"/>
                </w:tcPr>
                <w:p w:rsidR="002D47F0" w:rsidRPr="004853B6" w:rsidRDefault="009D4BAC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AE16CF">
                    <w:rPr>
                      <w:rFonts w:ascii="Times New Roman" w:eastAsia="Cambria" w:hAnsi="Times New Roman"/>
                      <w:color w:val="000000"/>
                      <w:sz w:val="24"/>
                    </w:rPr>
                    <w:t>Email Address</w:t>
                  </w:r>
                  <w:r w:rsidRPr="00AE16CF">
                    <w:rPr>
                      <w:rFonts w:ascii="Cambria" w:eastAsia="Cambria" w:hAnsi="Cambria" w:cs="Cambria"/>
                      <w:color w:val="000000"/>
                      <w:sz w:val="24"/>
                    </w:rPr>
                    <w:t xml:space="preserve"> </w:t>
                  </w:r>
                  <w:r w:rsidR="00E06ED5">
                    <w:rPr>
                      <w:rFonts w:asciiTheme="minorEastAsia" w:eastAsiaTheme="minorEastAsia" w:hAnsiTheme="minorEastAsia" w:cs="Cambria"/>
                      <w:color w:val="000000"/>
                    </w:rPr>
                    <w:t xml:space="preserve"> </w:t>
                  </w:r>
                  <w:r w:rsidRPr="00AE16CF">
                    <w:rPr>
                      <w:rFonts w:asciiTheme="minorEastAsia" w:eastAsiaTheme="minorEastAsia" w:hAnsiTheme="minorEastAsia" w:cs="Cambria"/>
                      <w:color w:val="000000"/>
                    </w:rPr>
                    <w:t>電郵</w:t>
                  </w:r>
                </w:p>
              </w:tc>
              <w:tc>
                <w:tcPr>
                  <w:tcW w:w="2849" w:type="dxa"/>
                  <w:tcBorders>
                    <w:bottom w:val="single" w:sz="4" w:space="0" w:color="auto"/>
                  </w:tcBorders>
                </w:tcPr>
                <w:p w:rsidR="002D47F0" w:rsidRPr="004853B6" w:rsidRDefault="002D47F0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  <w:tr w:rsidR="009D4BAC" w:rsidRPr="004853B6" w:rsidTr="00AE16CF">
              <w:tc>
                <w:tcPr>
                  <w:tcW w:w="5521" w:type="dxa"/>
                  <w:gridSpan w:val="4"/>
                </w:tcPr>
                <w:p w:rsidR="009D4BAC" w:rsidRPr="009D4BAC" w:rsidRDefault="009D4BAC" w:rsidP="009D4B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AE16CF">
                    <w:rPr>
                      <w:rFonts w:ascii="Times New Roman" w:eastAsia="Cambria" w:hAnsi="Times New Roman"/>
                      <w:color w:val="000000"/>
                      <w:sz w:val="24"/>
                    </w:rPr>
                    <w:t xml:space="preserve">Emergency phone number </w:t>
                  </w:r>
                  <w:r w:rsidR="00E06ED5">
                    <w:rPr>
                      <w:rFonts w:asciiTheme="minorEastAsia" w:eastAsiaTheme="minorEastAsia" w:hAnsiTheme="minorEastAsia"/>
                      <w:color w:val="000000"/>
                    </w:rPr>
                    <w:t xml:space="preserve"> </w:t>
                  </w:r>
                  <w:r w:rsidRPr="00AE16CF">
                    <w:rPr>
                      <w:rFonts w:asciiTheme="minorEastAsia" w:eastAsiaTheme="minorEastAsia" w:hAnsiTheme="minorEastAsia"/>
                      <w:color w:val="000000"/>
                    </w:rPr>
                    <w:t>緊急聯絡電話</w:t>
                  </w:r>
                </w:p>
              </w:tc>
              <w:tc>
                <w:tcPr>
                  <w:tcW w:w="5009" w:type="dxa"/>
                  <w:gridSpan w:val="2"/>
                  <w:tcBorders>
                    <w:bottom w:val="single" w:sz="4" w:space="0" w:color="auto"/>
                  </w:tcBorders>
                </w:tcPr>
                <w:p w:rsidR="009D4BAC" w:rsidRPr="004853B6" w:rsidRDefault="009D4BAC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</w:tr>
            <w:tr w:rsidR="009D4BAC" w:rsidRPr="004853B6" w:rsidTr="00AE16CF">
              <w:tc>
                <w:tcPr>
                  <w:tcW w:w="5521" w:type="dxa"/>
                  <w:gridSpan w:val="4"/>
                </w:tcPr>
                <w:p w:rsidR="009D4BAC" w:rsidRPr="009D4BAC" w:rsidRDefault="009D4BAC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AE16CF">
                    <w:rPr>
                      <w:rFonts w:ascii="Times New Roman" w:eastAsia="Cambria" w:hAnsi="Times New Roman"/>
                      <w:color w:val="000000"/>
                      <w:sz w:val="24"/>
                    </w:rPr>
                    <w:t>Name of other</w:t>
                  </w:r>
                  <w:r w:rsidRPr="00AE16CF">
                    <w:rPr>
                      <w:rFonts w:ascii="Times New Roman" w:eastAsia="Cambria" w:hAnsi="Times New Roman"/>
                      <w:sz w:val="24"/>
                    </w:rPr>
                    <w:t xml:space="preserve"> </w:t>
                  </w:r>
                  <w:r w:rsidRPr="00AE16CF">
                    <w:rPr>
                      <w:rFonts w:ascii="Times New Roman" w:eastAsia="Cambria" w:hAnsi="Times New Roman"/>
                      <w:color w:val="000000"/>
                      <w:sz w:val="24"/>
                    </w:rPr>
                    <w:t xml:space="preserve">person(s) picking up </w:t>
                  </w:r>
                  <w:r w:rsidR="00E06ED5">
                    <w:rPr>
                      <w:rFonts w:asciiTheme="minorEastAsia" w:eastAsiaTheme="minorEastAsia" w:hAnsiTheme="minorEastAsia"/>
                      <w:color w:val="000000"/>
                    </w:rPr>
                    <w:t xml:space="preserve"> </w:t>
                  </w:r>
                  <w:r w:rsidRPr="00AE16CF">
                    <w:rPr>
                      <w:rFonts w:asciiTheme="minorEastAsia" w:eastAsiaTheme="minorEastAsia" w:hAnsiTheme="minorEastAsia"/>
                    </w:rPr>
                    <w:t>其他</w:t>
                  </w:r>
                  <w:r w:rsidRPr="00AE16CF">
                    <w:rPr>
                      <w:rFonts w:asciiTheme="minorEastAsia" w:eastAsiaTheme="minorEastAsia" w:hAnsiTheme="minorEastAsia"/>
                      <w:color w:val="000000"/>
                    </w:rPr>
                    <w:t>接送人姓名</w:t>
                  </w:r>
                </w:p>
              </w:tc>
              <w:tc>
                <w:tcPr>
                  <w:tcW w:w="5009" w:type="dxa"/>
                  <w:gridSpan w:val="2"/>
                  <w:tcBorders>
                    <w:bottom w:val="single" w:sz="4" w:space="0" w:color="auto"/>
                  </w:tcBorders>
                </w:tcPr>
                <w:p w:rsidR="009D4BAC" w:rsidRPr="004853B6" w:rsidRDefault="009D4BAC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</w:tr>
          </w:tbl>
          <w:p w:rsidR="002D47F0" w:rsidRDefault="002D47F0" w:rsidP="002D47F0">
            <w:pPr>
              <w:adjustRightInd w:val="0"/>
              <w:snapToGrid w:val="0"/>
              <w:spacing w:after="0" w:line="240" w:lineRule="auto"/>
              <w:ind w:hanging="18"/>
              <w:rPr>
                <w:rFonts w:ascii="Times New Roman" w:eastAsia="全真特明體" w:hAnsi="Times New Roman"/>
                <w:sz w:val="24"/>
                <w:szCs w:val="24"/>
              </w:rPr>
            </w:pPr>
          </w:p>
          <w:tbl>
            <w:tblPr>
              <w:tblStyle w:val="TableGrid"/>
              <w:tblW w:w="10260" w:type="dxa"/>
              <w:tblInd w:w="116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4590"/>
              <w:gridCol w:w="5220"/>
            </w:tblGrid>
            <w:tr w:rsidR="00B27D9F" w:rsidTr="008A3948">
              <w:tc>
                <w:tcPr>
                  <w:tcW w:w="450" w:type="dxa"/>
                </w:tcPr>
                <w:p w:rsidR="00B27D9F" w:rsidRDefault="00B27D9F" w:rsidP="00254E76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both"/>
                    <w:rPr>
                      <w:rFonts w:ascii="Times New Roman" w:eastAsia="Cambria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4590" w:type="dxa"/>
                </w:tcPr>
                <w:p w:rsidR="00B27D9F" w:rsidRPr="004853B6" w:rsidRDefault="00B27D9F" w:rsidP="00B27D9F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F15214">
                    <w:rPr>
                      <w:rFonts w:ascii="Times New Roman" w:eastAsia="Cambria" w:hAnsi="Times New Roman"/>
                      <w:sz w:val="24"/>
                    </w:rPr>
                    <w:t>Enrichment Class</w:t>
                  </w:r>
                  <w:r w:rsidRPr="00F15214">
                    <w:rPr>
                      <w:rFonts w:ascii="Cambria" w:eastAsia="Cambria" w:hAnsi="Cambria" w:cs="Cambria"/>
                      <w:sz w:val="24"/>
                    </w:rPr>
                    <w:t xml:space="preserve"> </w:t>
                  </w:r>
                  <w:r w:rsidR="00E06ED5">
                    <w:rPr>
                      <w:rFonts w:asciiTheme="minorEastAsia" w:eastAsiaTheme="minorEastAsia" w:hAnsiTheme="minorEastAsia" w:cs="Cambria"/>
                    </w:rPr>
                    <w:t xml:space="preserve"> </w:t>
                  </w:r>
                  <w:r w:rsidRPr="00E06ED5">
                    <w:rPr>
                      <w:rFonts w:asciiTheme="minorEastAsia" w:eastAsiaTheme="minorEastAsia" w:hAnsiTheme="minorEastAsia"/>
                      <w:sz w:val="24"/>
                    </w:rPr>
                    <w:t>興</w:t>
                  </w:r>
                  <w:r w:rsidRPr="00AE16CF">
                    <w:rPr>
                      <w:rFonts w:asciiTheme="minorEastAsia" w:eastAsiaTheme="minorEastAsia" w:hAnsiTheme="minorEastAsia"/>
                    </w:rPr>
                    <w:t>趣班</w:t>
                  </w:r>
                  <w:r w:rsidRPr="00307C19">
                    <w:rPr>
                      <w:rFonts w:asciiTheme="minorEastAsia" w:eastAsiaTheme="minorEastAsia" w:hAnsiTheme="minorEastAsia"/>
                      <w:color w:val="222222"/>
                      <w:lang w:eastAsia="zh-TW"/>
                    </w:rPr>
                    <w:t>科目</w:t>
                  </w:r>
                </w:p>
              </w:tc>
              <w:tc>
                <w:tcPr>
                  <w:tcW w:w="5220" w:type="dxa"/>
                </w:tcPr>
                <w:p w:rsidR="00B27D9F" w:rsidRPr="004853B6" w:rsidRDefault="00B27D9F" w:rsidP="00B27D9F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F15214">
                    <w:rPr>
                      <w:rFonts w:ascii="Times New Roman" w:eastAsia="SimSun" w:hAnsi="Times New Roman"/>
                      <w:color w:val="222222"/>
                      <w:sz w:val="24"/>
                      <w:szCs w:val="24"/>
                      <w:lang w:eastAsia="zh-TW"/>
                    </w:rPr>
                    <w:t>Date of Attendance</w:t>
                  </w:r>
                  <w:r>
                    <w:rPr>
                      <w:rFonts w:ascii="Times New Roman" w:eastAsia="SimSun" w:hAnsi="Times New Roman"/>
                      <w:color w:val="222222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307C19">
                    <w:rPr>
                      <w:rFonts w:asciiTheme="minorEastAsia" w:eastAsiaTheme="minorEastAsia" w:hAnsiTheme="minorEastAsia" w:cs="SimSun" w:hint="eastAsia"/>
                      <w:color w:val="222222"/>
                      <w:lang w:eastAsia="zh-TW"/>
                    </w:rPr>
                    <w:t>上課週日</w:t>
                  </w:r>
                </w:p>
              </w:tc>
            </w:tr>
            <w:tr w:rsidR="008A3948" w:rsidTr="008A3948">
              <w:tc>
                <w:tcPr>
                  <w:tcW w:w="450" w:type="dxa"/>
                </w:tcPr>
                <w:p w:rsidR="008A3948" w:rsidRPr="00307C19" w:rsidRDefault="008A3948" w:rsidP="00254E76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both"/>
                    <w:rPr>
                      <w:rFonts w:ascii="Times New Roman" w:eastAsia="Cambria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Cambria" w:hAnsi="Times New Roman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590" w:type="dxa"/>
                </w:tcPr>
                <w:p w:rsidR="008A3948" w:rsidRPr="00254E76" w:rsidRDefault="008A3948" w:rsidP="00254E76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both"/>
                    <w:rPr>
                      <w:rFonts w:ascii="Times New Roman" w:eastAsia="Cambria" w:hAnsi="Times New Roman"/>
                      <w:b/>
                      <w:color w:val="000000"/>
                      <w:sz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5220" w:type="dxa"/>
                </w:tcPr>
                <w:p w:rsidR="008A3948" w:rsidRPr="00254E76" w:rsidRDefault="008A3948" w:rsidP="00254E76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both"/>
                    <w:rPr>
                      <w:rFonts w:ascii="Times New Roman" w:eastAsia="Cambria" w:hAnsi="Times New Roman"/>
                      <w:b/>
                      <w:color w:val="000000"/>
                      <w:sz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  <w:tr w:rsidR="008A3948" w:rsidTr="008A3948">
              <w:tc>
                <w:tcPr>
                  <w:tcW w:w="450" w:type="dxa"/>
                </w:tcPr>
                <w:p w:rsidR="008A3948" w:rsidRPr="00307C19" w:rsidRDefault="008A3948" w:rsidP="00254E76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both"/>
                    <w:rPr>
                      <w:rFonts w:ascii="Times New Roman" w:eastAsia="Cambria" w:hAnsi="Times New Roman"/>
                      <w:color w:val="000000"/>
                      <w:sz w:val="24"/>
                    </w:rPr>
                  </w:pPr>
                  <w:r w:rsidRPr="00307C19">
                    <w:rPr>
                      <w:rFonts w:ascii="Times New Roman" w:eastAsia="Cambria" w:hAnsi="Times New Roman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590" w:type="dxa"/>
                </w:tcPr>
                <w:p w:rsidR="008A3948" w:rsidRPr="00254E76" w:rsidRDefault="008A3948" w:rsidP="00254E76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both"/>
                    <w:rPr>
                      <w:rFonts w:ascii="Times New Roman" w:eastAsia="Cambria" w:hAnsi="Times New Roman"/>
                      <w:b/>
                      <w:color w:val="000000"/>
                      <w:sz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5220" w:type="dxa"/>
                </w:tcPr>
                <w:p w:rsidR="008A3948" w:rsidRPr="00254E76" w:rsidRDefault="008A3948" w:rsidP="00254E76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both"/>
                    <w:rPr>
                      <w:rFonts w:ascii="Times New Roman" w:eastAsia="Cambria" w:hAnsi="Times New Roman"/>
                      <w:b/>
                      <w:color w:val="000000"/>
                      <w:sz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  <w:tr w:rsidR="008A3948" w:rsidTr="008A3948">
              <w:tc>
                <w:tcPr>
                  <w:tcW w:w="450" w:type="dxa"/>
                </w:tcPr>
                <w:p w:rsidR="008A3948" w:rsidRPr="00307C19" w:rsidRDefault="008A3948" w:rsidP="00254E76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both"/>
                    <w:rPr>
                      <w:rFonts w:ascii="Times New Roman" w:eastAsia="Cambria" w:hAnsi="Times New Roman"/>
                      <w:color w:val="000000"/>
                      <w:sz w:val="24"/>
                    </w:rPr>
                  </w:pPr>
                  <w:r w:rsidRPr="00307C19">
                    <w:rPr>
                      <w:rFonts w:ascii="Times New Roman" w:eastAsia="Cambria" w:hAnsi="Times New Roman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590" w:type="dxa"/>
                </w:tcPr>
                <w:p w:rsidR="008A3948" w:rsidRPr="00254E76" w:rsidRDefault="008A3948" w:rsidP="00254E76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both"/>
                    <w:rPr>
                      <w:rFonts w:ascii="Times New Roman" w:eastAsia="Cambria" w:hAnsi="Times New Roman"/>
                      <w:b/>
                      <w:color w:val="000000"/>
                      <w:sz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5220" w:type="dxa"/>
                </w:tcPr>
                <w:p w:rsidR="008A3948" w:rsidRPr="00254E76" w:rsidRDefault="008A3948" w:rsidP="00254E76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both"/>
                    <w:rPr>
                      <w:rFonts w:ascii="Times New Roman" w:eastAsia="Cambria" w:hAnsi="Times New Roman"/>
                      <w:b/>
                      <w:color w:val="000000"/>
                      <w:sz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  <w:tr w:rsidR="008A3948" w:rsidTr="008A3948">
              <w:tc>
                <w:tcPr>
                  <w:tcW w:w="450" w:type="dxa"/>
                </w:tcPr>
                <w:p w:rsidR="008A3948" w:rsidRPr="00307C19" w:rsidRDefault="008A3948" w:rsidP="00254E76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both"/>
                    <w:rPr>
                      <w:rFonts w:ascii="Times New Roman" w:eastAsia="Cambria" w:hAnsi="Times New Roman"/>
                      <w:color w:val="000000"/>
                      <w:sz w:val="24"/>
                    </w:rPr>
                  </w:pPr>
                  <w:r w:rsidRPr="00307C19">
                    <w:rPr>
                      <w:rFonts w:ascii="Times New Roman" w:eastAsia="Cambria" w:hAnsi="Times New Roman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590" w:type="dxa"/>
                </w:tcPr>
                <w:p w:rsidR="008A3948" w:rsidRPr="00254E76" w:rsidRDefault="008A3948" w:rsidP="00254E76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both"/>
                    <w:rPr>
                      <w:rFonts w:ascii="Times New Roman" w:eastAsia="Cambria" w:hAnsi="Times New Roman"/>
                      <w:b/>
                      <w:color w:val="000000"/>
                      <w:sz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5220" w:type="dxa"/>
                </w:tcPr>
                <w:p w:rsidR="008A3948" w:rsidRPr="00254E76" w:rsidRDefault="008A3948" w:rsidP="00254E76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both"/>
                    <w:rPr>
                      <w:rFonts w:ascii="Times New Roman" w:eastAsia="Cambria" w:hAnsi="Times New Roman"/>
                      <w:b/>
                      <w:color w:val="000000"/>
                      <w:sz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  <w:tr w:rsidR="008A3948" w:rsidTr="008A3948">
              <w:tc>
                <w:tcPr>
                  <w:tcW w:w="450" w:type="dxa"/>
                </w:tcPr>
                <w:p w:rsidR="008A3948" w:rsidRPr="00307C19" w:rsidRDefault="008A3948" w:rsidP="00254E76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both"/>
                    <w:rPr>
                      <w:rFonts w:ascii="Times New Roman" w:eastAsia="Cambria" w:hAnsi="Times New Roman"/>
                      <w:color w:val="000000"/>
                      <w:sz w:val="24"/>
                    </w:rPr>
                  </w:pPr>
                  <w:r w:rsidRPr="00307C19">
                    <w:rPr>
                      <w:rFonts w:ascii="Times New Roman" w:eastAsia="Cambria" w:hAnsi="Times New Roman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590" w:type="dxa"/>
                </w:tcPr>
                <w:p w:rsidR="008A3948" w:rsidRPr="00254E76" w:rsidRDefault="008A3948" w:rsidP="00254E76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both"/>
                    <w:rPr>
                      <w:rFonts w:ascii="Times New Roman" w:eastAsia="Cambria" w:hAnsi="Times New Roman"/>
                      <w:b/>
                      <w:color w:val="000000"/>
                      <w:sz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5220" w:type="dxa"/>
                </w:tcPr>
                <w:p w:rsidR="008A3948" w:rsidRPr="00254E76" w:rsidRDefault="008A3948" w:rsidP="00254E76">
                  <w:pPr>
                    <w:tabs>
                      <w:tab w:val="left" w:pos="10770"/>
                      <w:tab w:val="left" w:pos="10858"/>
                    </w:tabs>
                    <w:spacing w:before="5" w:after="0" w:line="240" w:lineRule="auto"/>
                    <w:ind w:right="130"/>
                    <w:jc w:val="both"/>
                    <w:rPr>
                      <w:rFonts w:ascii="Times New Roman" w:eastAsia="Cambria" w:hAnsi="Times New Roman"/>
                      <w:b/>
                      <w:color w:val="000000"/>
                      <w:sz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</w:tbl>
          <w:p w:rsidR="00254E76" w:rsidRDefault="00254E76" w:rsidP="002E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70"/>
                <w:tab w:val="left" w:pos="10858"/>
              </w:tabs>
              <w:spacing w:after="0" w:line="240" w:lineRule="auto"/>
              <w:ind w:right="123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</w:p>
          <w:p w:rsidR="002E54FE" w:rsidRPr="002E54FE" w:rsidRDefault="002E54FE" w:rsidP="002E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9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2E54FE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All classes will be held at the Pui Tak Christian School at 2301 S. Wentworth Ave. </w:t>
            </w:r>
            <w:r w:rsidR="00F15214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 </w:t>
            </w:r>
            <w:r w:rsidRPr="002E54FE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Fees are due at the time of registration. </w:t>
            </w:r>
            <w:r w:rsidR="00F15214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 </w:t>
            </w:r>
            <w:r w:rsidRPr="002E54FE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A class may be </w:t>
            </w:r>
            <w:r w:rsidRPr="002E54FE">
              <w:rPr>
                <w:rFonts w:ascii="Times New Roman" w:eastAsia="Cambria" w:hAnsi="Times New Roman"/>
                <w:sz w:val="24"/>
                <w:szCs w:val="24"/>
              </w:rPr>
              <w:t>canceled</w:t>
            </w:r>
            <w:r w:rsidRPr="002E54FE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 due to low enrollment. </w:t>
            </w:r>
            <w:r w:rsidR="00F15214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 </w:t>
            </w:r>
            <w:r w:rsidRPr="002E54FE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A light snack will be provided only for PTCS students prior to the start of class. </w:t>
            </w:r>
            <w:r w:rsidR="00F15214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 </w:t>
            </w:r>
            <w:r w:rsidRPr="002E54FE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Contact the school office at (312) 842-8546 to register. </w:t>
            </w:r>
            <w:r w:rsidR="00F15214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 </w:t>
            </w:r>
            <w:r w:rsidRPr="002E54FE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No refunds will be given</w:t>
            </w:r>
            <w:r w:rsidR="007C5DF4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 except when a class is canceled by Pui Tak Christian School</w:t>
            </w:r>
            <w:r w:rsidRPr="002E54FE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.</w:t>
            </w:r>
          </w:p>
          <w:p w:rsidR="002E54FE" w:rsidRDefault="002E54FE" w:rsidP="002E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:rsidR="000751A5" w:rsidRDefault="002E54FE" w:rsidP="00E06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FE">
              <w:rPr>
                <w:rFonts w:asciiTheme="minorEastAsia" w:eastAsiaTheme="minorEastAsia" w:hAnsiTheme="minorEastAsia" w:cs="SimSun" w:hint="eastAsia"/>
                <w:color w:val="000000"/>
                <w:lang w:eastAsia="zh-TW"/>
              </w:rPr>
              <w:t>所的興趣班都在培德學校內開設（</w:t>
            </w:r>
            <w:r w:rsidRPr="00E06ED5">
              <w:rPr>
                <w:rFonts w:ascii="Times New Roman" w:eastAsiaTheme="minorEastAsia" w:hAnsi="Times New Roman"/>
                <w:color w:val="000000"/>
                <w:sz w:val="24"/>
                <w:lang w:eastAsia="zh-TW"/>
              </w:rPr>
              <w:t>2301</w:t>
            </w:r>
            <w:r w:rsidRPr="002E54FE">
              <w:rPr>
                <w:rFonts w:asciiTheme="minorEastAsia" w:eastAsiaTheme="minorEastAsia" w:hAnsiTheme="minorEastAsia" w:cs="SimSun" w:hint="eastAsia"/>
                <w:color w:val="000000"/>
                <w:lang w:eastAsia="zh-TW"/>
              </w:rPr>
              <w:t>南永活街）。費用將在註冊時收取。若註冊人數不足人時</w:t>
            </w:r>
            <w:r w:rsidR="006A3638">
              <w:rPr>
                <w:rFonts w:asciiTheme="minorEastAsia" w:eastAsiaTheme="minorEastAsia" w:hAnsiTheme="minorEastAsia" w:cs="SimSun"/>
                <w:color w:val="000000"/>
                <w:lang w:eastAsia="zh-TW"/>
              </w:rPr>
              <w:t>,</w:t>
            </w:r>
            <w:r w:rsidRPr="002E54FE">
              <w:rPr>
                <w:rFonts w:asciiTheme="minorEastAsia" w:eastAsiaTheme="minorEastAsia" w:hAnsiTheme="minorEastAsia" w:cs="SimSun" w:hint="eastAsia"/>
                <w:color w:val="000000"/>
                <w:lang w:eastAsia="zh-TW"/>
              </w:rPr>
              <w:t>課程可能會被取消。學生將在興趣班開始前享用簡便小食（僅供培德學校學生）。您可以致電校務處</w:t>
            </w:r>
            <w:r w:rsidRPr="002E54FE">
              <w:rPr>
                <w:rFonts w:asciiTheme="minorEastAsia" w:eastAsiaTheme="minorEastAsia" w:hAnsiTheme="minorEastAsia" w:cs="Cambria"/>
                <w:color w:val="000000"/>
                <w:lang w:eastAsia="zh-TW"/>
              </w:rPr>
              <w:t xml:space="preserve"> </w:t>
            </w:r>
            <w:r w:rsidRPr="00623EAD">
              <w:rPr>
                <w:rFonts w:ascii="Times New Roman" w:eastAsiaTheme="minorEastAsia" w:hAnsi="Times New Roman"/>
                <w:color w:val="000000"/>
                <w:sz w:val="24"/>
                <w:lang w:eastAsia="zh-TW"/>
              </w:rPr>
              <w:t>(312) 842-8546</w:t>
            </w:r>
            <w:r w:rsidR="006A3638">
              <w:rPr>
                <w:rFonts w:ascii="Times New Roman" w:eastAsiaTheme="minorEastAsia" w:hAnsi="Times New Roman"/>
                <w:color w:val="000000"/>
                <w:sz w:val="24"/>
                <w:lang w:eastAsia="zh-TW"/>
              </w:rPr>
              <w:t xml:space="preserve"> </w:t>
            </w:r>
            <w:r w:rsidRPr="002E54FE">
              <w:rPr>
                <w:rFonts w:asciiTheme="minorEastAsia" w:eastAsiaTheme="minorEastAsia" w:hAnsiTheme="minorEastAsia" w:cs="SimSun" w:hint="eastAsia"/>
                <w:color w:val="000000"/>
                <w:lang w:eastAsia="zh-TW"/>
              </w:rPr>
              <w:t>登記註冊。</w:t>
            </w:r>
            <w:r w:rsidR="00CF28C4" w:rsidRPr="00CD6001">
              <w:rPr>
                <w:rFonts w:asciiTheme="minorEastAsia" w:eastAsiaTheme="minorEastAsia" w:hAnsiTheme="minorEastAsia" w:cs="Arial"/>
                <w:color w:val="222222"/>
                <w:shd w:val="clear" w:color="auto" w:fill="F8F9FA"/>
              </w:rPr>
              <w:t>除</w:t>
            </w:r>
            <w:r w:rsidR="00CF28C4" w:rsidRPr="00CD6001">
              <w:rPr>
                <w:rFonts w:asciiTheme="minorEastAsia" w:eastAsiaTheme="minorEastAsia" w:hAnsiTheme="minorEastAsia" w:cs="SimSun" w:hint="eastAsia"/>
                <w:color w:val="222222"/>
                <w:lang w:eastAsia="zh-TW"/>
              </w:rPr>
              <w:t>本校取消</w:t>
            </w:r>
            <w:r w:rsidR="00CF28C4" w:rsidRPr="00CD6001">
              <w:rPr>
                <w:rFonts w:asciiTheme="minorEastAsia" w:eastAsiaTheme="minorEastAsia" w:hAnsiTheme="minorEastAsia" w:cs="SimSun" w:hint="eastAsia"/>
                <w:color w:val="000000"/>
                <w:lang w:eastAsia="zh-TW"/>
              </w:rPr>
              <w:t>課程</w:t>
            </w:r>
            <w:r w:rsidR="00CF28C4" w:rsidRPr="00CD6001">
              <w:rPr>
                <w:rFonts w:asciiTheme="minorEastAsia" w:eastAsiaTheme="minorEastAsia" w:hAnsiTheme="minorEastAsia" w:cs="SimSun" w:hint="eastAsia"/>
                <w:color w:val="222222"/>
                <w:lang w:eastAsia="zh-TW"/>
              </w:rPr>
              <w:t>之外</w:t>
            </w:r>
            <w:r w:rsidR="008A3948">
              <w:rPr>
                <w:rFonts w:asciiTheme="minorEastAsia" w:eastAsiaTheme="minorEastAsia" w:hAnsiTheme="minorEastAsia" w:cs="SimSun"/>
                <w:color w:val="222222"/>
                <w:lang w:eastAsia="zh-TW"/>
              </w:rPr>
              <w:t>,</w:t>
            </w:r>
            <w:r w:rsidR="008A3948" w:rsidRPr="006E4510">
              <w:rPr>
                <w:rFonts w:asciiTheme="minorEastAsia" w:eastAsiaTheme="minorEastAsia" w:hAnsiTheme="minorEastAsia" w:cs="Arial" w:hint="eastAsia"/>
                <w:color w:val="222222"/>
                <w:shd w:val="clear" w:color="auto" w:fill="FFFFFF" w:themeFill="background1"/>
              </w:rPr>
              <w:t xml:space="preserve"> 一切費用恕不退還</w:t>
            </w:r>
            <w:r w:rsidRPr="002E54FE">
              <w:rPr>
                <w:rFonts w:asciiTheme="minorEastAsia" w:eastAsiaTheme="minorEastAsia" w:hAnsiTheme="minorEastAsia" w:cs="SimSun" w:hint="eastAsia"/>
                <w:color w:val="000000"/>
                <w:lang w:eastAsia="zh-TW"/>
              </w:rPr>
              <w:t>。</w:t>
            </w:r>
          </w:p>
          <w:p w:rsidR="004F4855" w:rsidRDefault="004F4855" w:rsidP="000751A5">
            <w:pPr>
              <w:spacing w:after="0" w:line="240" w:lineRule="auto"/>
              <w:ind w:hanging="540"/>
              <w:rPr>
                <w:rFonts w:ascii="Times New Roman" w:hAnsi="Times New Roman"/>
                <w:sz w:val="24"/>
                <w:szCs w:val="24"/>
              </w:rPr>
            </w:pPr>
          </w:p>
          <w:p w:rsidR="004F4855" w:rsidRPr="004853B6" w:rsidRDefault="004F4855" w:rsidP="000751A5">
            <w:pPr>
              <w:spacing w:after="0" w:line="240" w:lineRule="auto"/>
              <w:ind w:hanging="54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2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030"/>
              <w:gridCol w:w="270"/>
              <w:gridCol w:w="3964"/>
            </w:tblGrid>
            <w:tr w:rsidR="000751A5" w:rsidRPr="004853B6" w:rsidTr="000751A5">
              <w:trPr>
                <w:jc w:val="center"/>
              </w:trPr>
              <w:tc>
                <w:tcPr>
                  <w:tcW w:w="6030" w:type="dxa"/>
                  <w:tcBorders>
                    <w:bottom w:val="single" w:sz="4" w:space="0" w:color="auto"/>
                  </w:tcBorders>
                </w:tcPr>
                <w:p w:rsidR="000751A5" w:rsidRPr="004853B6" w:rsidRDefault="000751A5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70" w:type="dxa"/>
                </w:tcPr>
                <w:p w:rsidR="000751A5" w:rsidRPr="004853B6" w:rsidRDefault="000751A5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3964" w:type="dxa"/>
                  <w:tcBorders>
                    <w:bottom w:val="single" w:sz="4" w:space="0" w:color="auto"/>
                  </w:tcBorders>
                </w:tcPr>
                <w:p w:rsidR="000751A5" w:rsidRPr="004853B6" w:rsidRDefault="000751A5" w:rsidP="007C0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  <w:tr w:rsidR="000751A5" w:rsidRPr="004853B6" w:rsidTr="000751A5">
              <w:trPr>
                <w:jc w:val="center"/>
              </w:trPr>
              <w:tc>
                <w:tcPr>
                  <w:tcW w:w="6030" w:type="dxa"/>
                  <w:tcBorders>
                    <w:top w:val="single" w:sz="4" w:space="0" w:color="auto"/>
                  </w:tcBorders>
                </w:tcPr>
                <w:p w:rsidR="000751A5" w:rsidRPr="004853B6" w:rsidRDefault="000751A5" w:rsidP="007C0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 xml:space="preserve">Parent's Signature </w:t>
                  </w:r>
                  <w:r w:rsidR="00E06ED5">
                    <w:rPr>
                      <w:rFonts w:asciiTheme="minorEastAsia" w:eastAsiaTheme="minorEastAsia" w:hAnsiTheme="minorEastAsia"/>
                      <w:szCs w:val="24"/>
                      <w:lang w:eastAsia="zh-TW"/>
                    </w:rPr>
                    <w:t xml:space="preserve"> </w:t>
                  </w:r>
                  <w:r w:rsidRPr="00D732CB">
                    <w:rPr>
                      <w:rFonts w:asciiTheme="minorEastAsia" w:eastAsiaTheme="minorEastAsia" w:hAnsiTheme="minorEastAsia"/>
                      <w:szCs w:val="24"/>
                    </w:rPr>
                    <w:t>父母簽名</w:t>
                  </w:r>
                </w:p>
              </w:tc>
              <w:tc>
                <w:tcPr>
                  <w:tcW w:w="270" w:type="dxa"/>
                </w:tcPr>
                <w:p w:rsidR="000751A5" w:rsidRPr="004853B6" w:rsidRDefault="000751A5" w:rsidP="007C0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3964" w:type="dxa"/>
                  <w:tcBorders>
                    <w:top w:val="single" w:sz="4" w:space="0" w:color="auto"/>
                  </w:tcBorders>
                </w:tcPr>
                <w:p w:rsidR="000751A5" w:rsidRPr="004853B6" w:rsidRDefault="000751A5" w:rsidP="007C0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 xml:space="preserve">Date </w:t>
                  </w:r>
                  <w:r w:rsidR="00E06ED5">
                    <w:rPr>
                      <w:rFonts w:asciiTheme="minorEastAsia" w:eastAsiaTheme="minorEastAsia" w:hAnsiTheme="minorEastAsia"/>
                      <w:szCs w:val="24"/>
                      <w:lang w:eastAsia="zh-TW"/>
                    </w:rPr>
                    <w:t xml:space="preserve"> </w:t>
                  </w:r>
                  <w:r w:rsidRPr="00D732CB">
                    <w:rPr>
                      <w:rFonts w:asciiTheme="minorEastAsia" w:eastAsiaTheme="minorEastAsia" w:hAnsiTheme="minorEastAsia"/>
                      <w:szCs w:val="24"/>
                    </w:rPr>
                    <w:t>日期</w:t>
                  </w:r>
                </w:p>
              </w:tc>
            </w:tr>
          </w:tbl>
          <w:p w:rsidR="000751A5" w:rsidRPr="004853B6" w:rsidRDefault="00D732CB" w:rsidP="002E54FE">
            <w:pPr>
              <w:adjustRightInd w:val="0"/>
              <w:snapToGrid w:val="0"/>
              <w:spacing w:after="0" w:line="240" w:lineRule="auto"/>
              <w:ind w:hanging="18"/>
              <w:rPr>
                <w:rFonts w:ascii="Times New Roman" w:eastAsia="全真特明體" w:hAnsi="Times New Roman"/>
                <w:sz w:val="24"/>
                <w:szCs w:val="24"/>
              </w:rPr>
            </w:pPr>
            <w:r>
              <w:rPr>
                <w:rFonts w:ascii="Times New Roman" w:eastAsia="全真特明體" w:hAnsi="Times New Roman"/>
                <w:sz w:val="24"/>
                <w:szCs w:val="24"/>
              </w:rPr>
              <w:t xml:space="preserve">    </w:t>
            </w:r>
          </w:p>
        </w:tc>
      </w:tr>
    </w:tbl>
    <w:p w:rsidR="003A55A1" w:rsidRDefault="003A55A1" w:rsidP="006976B6">
      <w:pPr>
        <w:adjustRightInd w:val="0"/>
        <w:snapToGrid w:val="0"/>
        <w:spacing w:after="0" w:line="240" w:lineRule="auto"/>
        <w:ind w:hanging="540"/>
        <w:rPr>
          <w:rFonts w:ascii="Times New Roman" w:eastAsia="全真特明體" w:hAnsi="Times New Roman"/>
          <w:sz w:val="24"/>
          <w:szCs w:val="24"/>
        </w:rPr>
      </w:pPr>
    </w:p>
    <w:p w:rsidR="00AE16CF" w:rsidRPr="004853B6" w:rsidRDefault="00AE16CF" w:rsidP="006976B6">
      <w:pPr>
        <w:adjustRightInd w:val="0"/>
        <w:snapToGrid w:val="0"/>
        <w:spacing w:after="0" w:line="240" w:lineRule="auto"/>
        <w:ind w:hanging="540"/>
        <w:rPr>
          <w:rFonts w:ascii="Times New Roman" w:eastAsia="全真特明體" w:hAnsi="Times New Roman"/>
          <w:sz w:val="24"/>
          <w:szCs w:val="24"/>
        </w:rPr>
      </w:pPr>
    </w:p>
    <w:tbl>
      <w:tblPr>
        <w:tblW w:w="0" w:type="auto"/>
        <w:jc w:val="center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4"/>
      </w:tblGrid>
      <w:tr w:rsidR="004853B6" w:rsidRPr="004853B6" w:rsidTr="00E06ED5">
        <w:trPr>
          <w:trHeight w:val="278"/>
          <w:jc w:val="center"/>
        </w:trPr>
        <w:tc>
          <w:tcPr>
            <w:tcW w:w="10714" w:type="dxa"/>
            <w:shd w:val="clear" w:color="auto" w:fill="EEECE1"/>
          </w:tcPr>
          <w:p w:rsidR="002C624C" w:rsidRPr="004853B6" w:rsidRDefault="00D92606" w:rsidP="000C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FOR OFFICE </w:t>
            </w:r>
            <w:r w:rsidR="002C624C" w:rsidRPr="004853B6">
              <w:rPr>
                <w:rFonts w:ascii="Times New Roman" w:hAnsi="Times New Roman"/>
                <w:b/>
                <w:sz w:val="24"/>
                <w:szCs w:val="24"/>
              </w:rPr>
              <w:t>USE ONLY:</w:t>
            </w:r>
          </w:p>
        </w:tc>
      </w:tr>
      <w:tr w:rsidR="002C624C" w:rsidRPr="004853B6" w:rsidTr="00E06ED5">
        <w:trPr>
          <w:jc w:val="center"/>
        </w:trPr>
        <w:tc>
          <w:tcPr>
            <w:tcW w:w="10714" w:type="dxa"/>
          </w:tcPr>
          <w:p w:rsidR="002C624C" w:rsidRPr="004853B6" w:rsidRDefault="002C624C" w:rsidP="000C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leGrid"/>
              <w:tblW w:w="10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5"/>
              <w:gridCol w:w="1620"/>
              <w:gridCol w:w="270"/>
              <w:gridCol w:w="1530"/>
              <w:gridCol w:w="2866"/>
            </w:tblGrid>
            <w:tr w:rsidR="00F15214" w:rsidTr="00F15214">
              <w:tc>
                <w:tcPr>
                  <w:tcW w:w="4135" w:type="dxa"/>
                </w:tcPr>
                <w:p w:rsidR="000751A5" w:rsidRDefault="000751A5" w:rsidP="00BA189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Total </w:t>
                  </w:r>
                  <w:r w:rsidR="00BA189C">
                    <w:rPr>
                      <w:rFonts w:ascii="Times New Roman" w:hAnsi="Times New Roman"/>
                      <w:sz w:val="24"/>
                      <w:szCs w:val="24"/>
                    </w:rPr>
                    <w:t>#</w:t>
                  </w:r>
                  <w:r w:rsidR="008135BD">
                    <w:rPr>
                      <w:rFonts w:ascii="Times New Roman" w:hAnsi="Times New Roman"/>
                      <w:sz w:val="24"/>
                      <w:szCs w:val="24"/>
                    </w:rPr>
                    <w:t xml:space="preserve"> of Classes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:rsidR="000751A5" w:rsidRDefault="000751A5" w:rsidP="008135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8135B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8135B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8135B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8135B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8135B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0751A5" w:rsidRDefault="000751A5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0751A5" w:rsidRDefault="008135BD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Total Cost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auto"/>
                  </w:tcBorders>
                </w:tcPr>
                <w:p w:rsidR="000751A5" w:rsidRDefault="000751A5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  <w:tr w:rsidR="00F15214" w:rsidTr="00F15214">
              <w:tc>
                <w:tcPr>
                  <w:tcW w:w="4135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182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5"/>
                    <w:gridCol w:w="1265"/>
                  </w:tblGrid>
                  <w:tr w:rsidR="00F15214" w:rsidTr="00F15214">
                    <w:tc>
                      <w:tcPr>
                        <w:tcW w:w="1075" w:type="dxa"/>
                      </w:tcPr>
                      <w:p w:rsidR="00F15214" w:rsidRDefault="00F15214" w:rsidP="006F5EE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4853B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instrText xml:space="preserve"> FORMCHECKBOX </w:instrText>
                        </w:r>
                        <w:r w:rsidR="006D70A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  <w:r w:rsidR="006D70A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Cash</w:t>
                        </w:r>
                      </w:p>
                    </w:tc>
                    <w:tc>
                      <w:tcPr>
                        <w:tcW w:w="1265" w:type="dxa"/>
                      </w:tcPr>
                      <w:p w:rsidR="00F15214" w:rsidRDefault="00F15214" w:rsidP="006F5EE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4853B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instrText xml:space="preserve"> FORMCHECKBOX </w:instrText>
                        </w:r>
                        <w:r w:rsidR="006D70A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  <w:r w:rsidR="006D70A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Check</w:t>
                        </w:r>
                      </w:p>
                    </w:tc>
                  </w:tr>
                </w:tbl>
                <w:p w:rsidR="000751A5" w:rsidRDefault="00F15214" w:rsidP="008135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Amount Paid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51A5" w:rsidRDefault="00BA189C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0751A5" w:rsidRDefault="000751A5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0751A5" w:rsidRDefault="008135BD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51A5" w:rsidRDefault="00BA189C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  <w:tr w:rsidR="00F15214" w:rsidTr="00F15214">
              <w:tc>
                <w:tcPr>
                  <w:tcW w:w="4135" w:type="dxa"/>
                </w:tcPr>
                <w:p w:rsidR="000751A5" w:rsidRDefault="008135BD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Check # (If Applicable)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51A5" w:rsidRDefault="00BA189C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0751A5" w:rsidRDefault="000751A5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0751A5" w:rsidRDefault="00BA189C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Rec</w:t>
                  </w:r>
                  <w:r w:rsidR="008135BD">
                    <w:rPr>
                      <w:rFonts w:ascii="Times New Roman" w:hAnsi="Times New Roman"/>
                      <w:sz w:val="24"/>
                      <w:szCs w:val="24"/>
                    </w:rPr>
                    <w:t>eived by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51A5" w:rsidRDefault="00BA189C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</w:tbl>
          <w:p w:rsidR="002C624C" w:rsidRPr="004853B6" w:rsidRDefault="00F15214" w:rsidP="000C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2C624C" w:rsidRPr="004853B6" w:rsidRDefault="002C624C" w:rsidP="002C624C">
      <w:pPr>
        <w:rPr>
          <w:rFonts w:ascii="Times New Roman" w:hAnsi="Times New Roman"/>
          <w:sz w:val="24"/>
          <w:szCs w:val="24"/>
        </w:rPr>
      </w:pPr>
    </w:p>
    <w:sectPr w:rsidR="002C624C" w:rsidRPr="004853B6" w:rsidSect="00DC6579">
      <w:headerReference w:type="default" r:id="rId8"/>
      <w:footerReference w:type="default" r:id="rId9"/>
      <w:pgSz w:w="12240" w:h="15840"/>
      <w:pgMar w:top="1440" w:right="634" w:bottom="864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AB" w:rsidRDefault="006D70AB">
      <w:pPr>
        <w:spacing w:after="0" w:line="240" w:lineRule="auto"/>
      </w:pPr>
      <w:r>
        <w:separator/>
      </w:r>
    </w:p>
  </w:endnote>
  <w:endnote w:type="continuationSeparator" w:id="0">
    <w:p w:rsidR="006D70AB" w:rsidRDefault="006D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特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097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83" w:rsidRPr="007D3BAC" w:rsidRDefault="00213F6D">
    <w:pPr>
      <w:pStyle w:val="Footer"/>
      <w:rPr>
        <w:rFonts w:ascii="Times New Roman" w:hAnsi="Times New Roman"/>
        <w:sz w:val="20"/>
        <w:szCs w:val="20"/>
      </w:rPr>
    </w:pPr>
    <w:r>
      <w:fldChar w:fldCharType="begin"/>
    </w:r>
    <w:r w:rsidR="000D7983">
      <w:instrText xml:space="preserve"> PAGE   \* MERGEFORMAT </w:instrText>
    </w:r>
    <w:r>
      <w:fldChar w:fldCharType="separate"/>
    </w:r>
    <w:r w:rsidR="009176CE">
      <w:rPr>
        <w:noProof/>
      </w:rPr>
      <w:t>1</w:t>
    </w:r>
    <w:r>
      <w:fldChar w:fldCharType="end"/>
    </w:r>
    <w:r w:rsidR="000D7983">
      <w:tab/>
    </w:r>
    <w:r w:rsidR="00BF0721">
      <w:t xml:space="preserve">                                                                                                                                                                     </w:t>
    </w:r>
    <w:r w:rsidR="00E06ED5">
      <w:rPr>
        <w:rFonts w:ascii="Times New Roman" w:hAnsi="Times New Roman"/>
        <w:sz w:val="20"/>
        <w:szCs w:val="20"/>
      </w:rPr>
      <w:t>Updated: 9</w:t>
    </w:r>
    <w:r w:rsidR="000D7983" w:rsidRPr="007D3BAC">
      <w:rPr>
        <w:rFonts w:ascii="Times New Roman" w:hAnsi="Times New Roman"/>
        <w:sz w:val="20"/>
        <w:szCs w:val="20"/>
      </w:rPr>
      <w:t>/</w:t>
    </w:r>
    <w:r w:rsidR="00E06ED5">
      <w:rPr>
        <w:rFonts w:ascii="Times New Roman" w:hAnsi="Times New Roman"/>
        <w:sz w:val="20"/>
        <w:szCs w:val="20"/>
      </w:rPr>
      <w:t>1</w:t>
    </w:r>
    <w:r w:rsidR="00BF0721">
      <w:rPr>
        <w:rFonts w:ascii="Times New Roman" w:hAnsi="Times New Roman"/>
        <w:sz w:val="20"/>
        <w:szCs w:val="20"/>
      </w:rPr>
      <w:t>/2019</w:t>
    </w:r>
  </w:p>
  <w:p w:rsidR="00813F66" w:rsidRDefault="00813F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AB" w:rsidRDefault="006D70AB">
      <w:pPr>
        <w:spacing w:after="0" w:line="240" w:lineRule="auto"/>
      </w:pPr>
      <w:r>
        <w:separator/>
      </w:r>
    </w:p>
  </w:footnote>
  <w:footnote w:type="continuationSeparator" w:id="0">
    <w:p w:rsidR="006D70AB" w:rsidRDefault="006D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92" w:rsidRDefault="00BF0721" w:rsidP="002F5292">
    <w:pPr>
      <w:pStyle w:val="Header"/>
      <w:jc w:val="center"/>
      <w:rPr>
        <w:rFonts w:ascii="Raleway" w:hAnsi="Raleway"/>
        <w:sz w:val="20"/>
      </w:rPr>
    </w:pPr>
    <w:r>
      <w:rPr>
        <w:rFonts w:ascii="Raleway" w:hAnsi="Raleway"/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C3EB5B" wp14:editId="3328F633">
              <wp:simplePos x="0" y="0"/>
              <wp:positionH relativeFrom="margin">
                <wp:align>center</wp:align>
              </wp:positionH>
              <wp:positionV relativeFrom="paragraph">
                <wp:posOffset>-188595</wp:posOffset>
              </wp:positionV>
              <wp:extent cx="5924550" cy="1228725"/>
              <wp:effectExtent l="0" t="0" r="0" b="9525"/>
              <wp:wrapSquare wrapText="bothSides"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4550" cy="1228725"/>
                        <a:chOff x="0" y="0"/>
                        <a:chExt cx="5924720" cy="1521459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3930015" cy="1521459"/>
                          <a:chOff x="0" y="0"/>
                          <a:chExt cx="3930015" cy="152145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0"/>
                            <a:ext cx="1872615" cy="1292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9625"/>
                            <a:ext cx="1591309" cy="711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E0D" w:rsidRPr="00AE16CF" w:rsidRDefault="00DF4E0D" w:rsidP="00DF4E0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AE16CF">
                                <w:rPr>
                                  <w:rFonts w:ascii="Times New Roman" w:hAnsi="Times New Roman"/>
                                  <w:szCs w:val="20"/>
                                </w:rPr>
                                <w:t>2301 S. Wentworth Ave</w:t>
                              </w:r>
                            </w:p>
                            <w:p w:rsidR="00DF4E0D" w:rsidRPr="00AE16CF" w:rsidRDefault="00DF4E0D" w:rsidP="00DF4E0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AE16CF">
                                <w:rPr>
                                  <w:rFonts w:ascii="Times New Roman" w:hAnsi="Times New Roman"/>
                                  <w:szCs w:val="20"/>
                                </w:rPr>
                                <w:t>Chicago IL 60616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333411" y="809289"/>
                          <a:ext cx="1591309" cy="451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E0D" w:rsidRPr="00394D4B" w:rsidRDefault="006D70AB" w:rsidP="00DF4E0D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hyperlink r:id="rId2" w:history="1">
                              <w:r w:rsidR="00DF4E0D" w:rsidRPr="00394D4B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www.puitakschool.org</w:t>
                              </w:r>
                            </w:hyperlink>
                          </w:p>
                          <w:p w:rsidR="00DF4E0D" w:rsidRPr="00AE16CF" w:rsidRDefault="00DF4E0D" w:rsidP="00DF4E0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AE16CF">
                              <w:rPr>
                                <w:rFonts w:ascii="Times New Roman" w:hAnsi="Times New Roman"/>
                                <w:szCs w:val="20"/>
                              </w:rPr>
                              <w:t>Tel: 312.842.8546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0;margin-top:-14.85pt;width:466.5pt;height:96.75pt;z-index:251659264;mso-position-horizontal:center;mso-position-horizontal-relative:margin;mso-height-relative:margin" coordsize="59247,15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">
              <v:group id="Group 2" o:spid="_x0000_s1027" style="position:absolute;width:39300;height:15214" coordsize="39300,15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20574;width:18726;height:12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4fcTCAAAA2gAAAA8AAABkcnMvZG93bnJldi54bWxEj81qAkEQhO8B32HoQG5xJkJUNs4uKgQC&#10;4iFq7s1O74/u9Cw7rW7ePhMI5FhU1VfUqhh9p240xDawhZepAUVcBtdybeF0fH9egoqC7LALTBa+&#10;KUKRTx5WmLlw50+6HaRWCcIxQwuNSJ9pHcuGPMZp6ImTV4XBoyQ51NoNeE9w3+mZMXPtseW00GBP&#10;24bKy+HqLVTrnTazsPH7r4WW6tz1OyOv1j49jus3UEKj/If/2h/OwgJ+r6QboP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uH3EwgAAANoAAAAPAAAAAAAAAAAAAAAAAJ8C&#10;AABkcnMvZG93bnJldi54bWxQSwUGAAAAAAQABAD3AAAAjgMAAAAA&#10;">
                  <v:imagedata r:id="rId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8096;width:15913;height:7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DF4E0D" w:rsidRPr="00AE16CF" w:rsidRDefault="00DF4E0D" w:rsidP="00DF4E0D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AE16CF">
                          <w:rPr>
                            <w:rFonts w:ascii="Times New Roman" w:hAnsi="Times New Roman"/>
                            <w:szCs w:val="20"/>
                          </w:rPr>
                          <w:t>2301 S. Wentworth Ave</w:t>
                        </w:r>
                      </w:p>
                      <w:p w:rsidR="00DF4E0D" w:rsidRPr="00AE16CF" w:rsidRDefault="00DF4E0D" w:rsidP="00DF4E0D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AE16CF">
                          <w:rPr>
                            <w:rFonts w:ascii="Times New Roman" w:hAnsi="Times New Roman"/>
                            <w:szCs w:val="20"/>
                          </w:rPr>
                          <w:t>Chicago IL 60616</w:t>
                        </w:r>
                      </w:p>
                    </w:txbxContent>
                  </v:textbox>
                </v:shape>
              </v:group>
              <v:shape id="Text Box 2" o:spid="_x0000_s1030" type="#_x0000_t202" style="position:absolute;left:43334;top:8092;width:15913;height:4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:rsidR="00DF4E0D" w:rsidRPr="00394D4B" w:rsidRDefault="00E45DF6" w:rsidP="00DF4E0D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hyperlink r:id="rId4" w:history="1">
                        <w:r w:rsidR="00DF4E0D" w:rsidRPr="00394D4B">
                          <w:rPr>
                            <w:rStyle w:val="Hyperlink"/>
                            <w:rFonts w:ascii="Franklin Gothic Book" w:hAnsi="Franklin Gothic Book"/>
                            <w:sz w:val="20"/>
                            <w:szCs w:val="20"/>
                          </w:rPr>
                          <w:t>www.puitakschool.org</w:t>
                        </w:r>
                      </w:hyperlink>
                    </w:p>
                    <w:p w:rsidR="00DF4E0D" w:rsidRPr="00AE16CF" w:rsidRDefault="00DF4E0D" w:rsidP="00DF4E0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Cs w:val="20"/>
                        </w:rPr>
                      </w:pPr>
                      <w:r w:rsidRPr="00AE16CF">
                        <w:rPr>
                          <w:rFonts w:ascii="Times New Roman" w:hAnsi="Times New Roman"/>
                          <w:szCs w:val="20"/>
                        </w:rPr>
                        <w:t>Tel: 312.842.8546</w:t>
                      </w:r>
                    </w:p>
                  </w:txbxContent>
                </v:textbox>
              </v:shape>
              <w10:wrap type="square" anchorx="margin"/>
            </v:group>
          </w:pict>
        </mc:Fallback>
      </mc:AlternateContent>
    </w:r>
  </w:p>
  <w:p w:rsidR="00DC5EE1" w:rsidRDefault="00DC5EE1" w:rsidP="002F5292">
    <w:pPr>
      <w:pStyle w:val="Header"/>
      <w:jc w:val="center"/>
      <w:rPr>
        <w:rFonts w:ascii="Raleway" w:hAnsi="Raleway"/>
        <w:sz w:val="20"/>
      </w:rPr>
    </w:pPr>
  </w:p>
  <w:p w:rsidR="00DF4E0D" w:rsidRDefault="00DF4E0D" w:rsidP="0066762F">
    <w:pPr>
      <w:tabs>
        <w:tab w:val="left" w:pos="2520"/>
        <w:tab w:val="left" w:pos="3150"/>
      </w:tabs>
      <w:spacing w:after="0" w:line="240" w:lineRule="auto"/>
      <w:jc w:val="center"/>
      <w:rPr>
        <w:rFonts w:ascii="Times New Roman" w:eastAsia="全真特明體" w:hAnsi="Times New Roman"/>
        <w:b/>
        <w:bCs/>
        <w:sz w:val="28"/>
        <w:szCs w:val="28"/>
      </w:rPr>
    </w:pPr>
  </w:p>
  <w:p w:rsidR="00DF4E0D" w:rsidRDefault="00DF4E0D" w:rsidP="0066762F">
    <w:pPr>
      <w:tabs>
        <w:tab w:val="left" w:pos="2520"/>
        <w:tab w:val="left" w:pos="3150"/>
      </w:tabs>
      <w:spacing w:after="0" w:line="240" w:lineRule="auto"/>
      <w:jc w:val="center"/>
      <w:rPr>
        <w:rFonts w:ascii="Times New Roman" w:eastAsia="全真特明體" w:hAnsi="Times New Roman"/>
        <w:b/>
        <w:bCs/>
        <w:sz w:val="28"/>
        <w:szCs w:val="28"/>
      </w:rPr>
    </w:pPr>
  </w:p>
  <w:p w:rsidR="00DF4E0D" w:rsidRDefault="00DF4E0D" w:rsidP="0066762F">
    <w:pPr>
      <w:tabs>
        <w:tab w:val="left" w:pos="2520"/>
        <w:tab w:val="left" w:pos="3150"/>
      </w:tabs>
      <w:spacing w:after="0" w:line="240" w:lineRule="auto"/>
      <w:jc w:val="center"/>
      <w:rPr>
        <w:rFonts w:ascii="Times New Roman" w:eastAsia="全真特明體" w:hAnsi="Times New Roman"/>
        <w:b/>
        <w:bCs/>
        <w:sz w:val="28"/>
        <w:szCs w:val="28"/>
      </w:rPr>
    </w:pPr>
  </w:p>
  <w:p w:rsidR="00DF4E0D" w:rsidRDefault="00DF4E0D" w:rsidP="0066762F">
    <w:pPr>
      <w:tabs>
        <w:tab w:val="left" w:pos="2520"/>
        <w:tab w:val="left" w:pos="3150"/>
      </w:tabs>
      <w:spacing w:after="0" w:line="240" w:lineRule="auto"/>
      <w:jc w:val="center"/>
      <w:rPr>
        <w:rFonts w:ascii="Times New Roman" w:eastAsia="全真特明體" w:hAnsi="Times New Roman"/>
        <w:b/>
        <w:bCs/>
        <w:sz w:val="28"/>
        <w:szCs w:val="28"/>
      </w:rPr>
    </w:pPr>
  </w:p>
  <w:p w:rsidR="006A3638" w:rsidRDefault="007E7616" w:rsidP="009C253B">
    <w:pPr>
      <w:spacing w:after="0" w:line="240" w:lineRule="auto"/>
      <w:ind w:firstLine="86"/>
      <w:jc w:val="center"/>
      <w:rPr>
        <w:rFonts w:ascii="Cambria" w:eastAsia="Cambria" w:hAnsi="Cambria" w:cs="Cambria"/>
        <w:b/>
        <w:sz w:val="26"/>
        <w:szCs w:val="26"/>
      </w:rPr>
    </w:pPr>
    <w:r>
      <w:rPr>
        <w:rFonts w:ascii="Cambria" w:eastAsia="Cambria" w:hAnsi="Cambria" w:cs="Cambria"/>
        <w:b/>
        <w:sz w:val="26"/>
        <w:szCs w:val="26"/>
      </w:rPr>
      <w:t>After School Enrichment Program</w:t>
    </w:r>
  </w:p>
  <w:p w:rsidR="007E7616" w:rsidRDefault="007E7616" w:rsidP="009C253B">
    <w:pPr>
      <w:spacing w:after="0" w:line="240" w:lineRule="auto"/>
      <w:ind w:firstLine="86"/>
      <w:jc w:val="center"/>
      <w:rPr>
        <w:rFonts w:ascii="Cambria" w:eastAsia="Cambria" w:hAnsi="Cambria" w:cs="Cambria"/>
        <w:b/>
        <w:sz w:val="26"/>
        <w:szCs w:val="26"/>
        <w:lang w:eastAsia="zh-TW"/>
      </w:rPr>
    </w:pPr>
    <w:r>
      <w:rPr>
        <w:rFonts w:ascii="Cambria" w:eastAsia="Cambria" w:hAnsi="Cambria" w:cs="Cambria"/>
        <w:b/>
        <w:sz w:val="26"/>
        <w:szCs w:val="26"/>
        <w:lang w:eastAsia="zh-TW"/>
      </w:rPr>
      <w:t xml:space="preserve">培德學校課後興趣班 </w:t>
    </w:r>
  </w:p>
  <w:p w:rsidR="006C64E9" w:rsidRPr="009C253B" w:rsidRDefault="006C64E9" w:rsidP="007E7616">
    <w:pPr>
      <w:tabs>
        <w:tab w:val="left" w:pos="2520"/>
        <w:tab w:val="left" w:pos="3150"/>
      </w:tabs>
      <w:spacing w:after="0" w:line="240" w:lineRule="auto"/>
      <w:jc w:val="center"/>
      <w:rPr>
        <w:rFonts w:ascii="Times New Roman" w:eastAsia="全真特明體" w:hAnsi="Times New Roman"/>
        <w:b/>
        <w:bCs/>
        <w:sz w:val="14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DisBb4oHZwI2BUvyxCkGVghLQD4=" w:salt="O8frmeSAxIzi9xU8oysy8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79"/>
    <w:rsid w:val="00025CCA"/>
    <w:rsid w:val="000309F2"/>
    <w:rsid w:val="0005266C"/>
    <w:rsid w:val="00054763"/>
    <w:rsid w:val="000751A5"/>
    <w:rsid w:val="000C20E3"/>
    <w:rsid w:val="000D7983"/>
    <w:rsid w:val="000E238B"/>
    <w:rsid w:val="00133FDA"/>
    <w:rsid w:val="00182243"/>
    <w:rsid w:val="001E0E96"/>
    <w:rsid w:val="001F7696"/>
    <w:rsid w:val="00213CF2"/>
    <w:rsid w:val="00213F6D"/>
    <w:rsid w:val="00235B28"/>
    <w:rsid w:val="002537A4"/>
    <w:rsid w:val="00254E76"/>
    <w:rsid w:val="002579F4"/>
    <w:rsid w:val="002751C9"/>
    <w:rsid w:val="002B39A6"/>
    <w:rsid w:val="002C624C"/>
    <w:rsid w:val="002D47F0"/>
    <w:rsid w:val="002D71BC"/>
    <w:rsid w:val="002E54FE"/>
    <w:rsid w:val="002F21BC"/>
    <w:rsid w:val="002F5292"/>
    <w:rsid w:val="00307C19"/>
    <w:rsid w:val="003532F9"/>
    <w:rsid w:val="00354D4C"/>
    <w:rsid w:val="0036105C"/>
    <w:rsid w:val="003645F0"/>
    <w:rsid w:val="00376D8C"/>
    <w:rsid w:val="00386F34"/>
    <w:rsid w:val="003A55A1"/>
    <w:rsid w:val="004127A7"/>
    <w:rsid w:val="00426F0D"/>
    <w:rsid w:val="0043173E"/>
    <w:rsid w:val="00441B02"/>
    <w:rsid w:val="004853B6"/>
    <w:rsid w:val="004E17C0"/>
    <w:rsid w:val="004F4855"/>
    <w:rsid w:val="005351B1"/>
    <w:rsid w:val="005F0104"/>
    <w:rsid w:val="005F35D1"/>
    <w:rsid w:val="006048A6"/>
    <w:rsid w:val="00623EAD"/>
    <w:rsid w:val="006560B9"/>
    <w:rsid w:val="006645AC"/>
    <w:rsid w:val="0066591F"/>
    <w:rsid w:val="0066762F"/>
    <w:rsid w:val="00671CA9"/>
    <w:rsid w:val="006976B6"/>
    <w:rsid w:val="006A3638"/>
    <w:rsid w:val="006B46D7"/>
    <w:rsid w:val="006C64E9"/>
    <w:rsid w:val="006D1DB7"/>
    <w:rsid w:val="006D70AB"/>
    <w:rsid w:val="006E4510"/>
    <w:rsid w:val="0070007C"/>
    <w:rsid w:val="00754D05"/>
    <w:rsid w:val="007974BA"/>
    <w:rsid w:val="007C5DF4"/>
    <w:rsid w:val="007D3BAC"/>
    <w:rsid w:val="007D62DC"/>
    <w:rsid w:val="007E7616"/>
    <w:rsid w:val="007F28E0"/>
    <w:rsid w:val="007F46DD"/>
    <w:rsid w:val="007F7B4A"/>
    <w:rsid w:val="008135BD"/>
    <w:rsid w:val="00813F66"/>
    <w:rsid w:val="008517FC"/>
    <w:rsid w:val="0085795D"/>
    <w:rsid w:val="008903EF"/>
    <w:rsid w:val="00892F53"/>
    <w:rsid w:val="008A3948"/>
    <w:rsid w:val="008F2EED"/>
    <w:rsid w:val="009176CE"/>
    <w:rsid w:val="00985ECC"/>
    <w:rsid w:val="00994F13"/>
    <w:rsid w:val="009B4990"/>
    <w:rsid w:val="009C2506"/>
    <w:rsid w:val="009C253B"/>
    <w:rsid w:val="009D4BAC"/>
    <w:rsid w:val="00A01864"/>
    <w:rsid w:val="00A2787B"/>
    <w:rsid w:val="00A37D5E"/>
    <w:rsid w:val="00A66138"/>
    <w:rsid w:val="00AC7F17"/>
    <w:rsid w:val="00AE16CF"/>
    <w:rsid w:val="00B27D9F"/>
    <w:rsid w:val="00B50605"/>
    <w:rsid w:val="00B50E32"/>
    <w:rsid w:val="00BA189C"/>
    <w:rsid w:val="00BB15EF"/>
    <w:rsid w:val="00BF0721"/>
    <w:rsid w:val="00C26713"/>
    <w:rsid w:val="00CC4D13"/>
    <w:rsid w:val="00CE52AA"/>
    <w:rsid w:val="00CF28C4"/>
    <w:rsid w:val="00D14FF3"/>
    <w:rsid w:val="00D63ADF"/>
    <w:rsid w:val="00D732CB"/>
    <w:rsid w:val="00D76D4F"/>
    <w:rsid w:val="00D92606"/>
    <w:rsid w:val="00D97D6E"/>
    <w:rsid w:val="00DA4D1D"/>
    <w:rsid w:val="00DC5EE1"/>
    <w:rsid w:val="00DC6579"/>
    <w:rsid w:val="00DE1282"/>
    <w:rsid w:val="00DF4E0D"/>
    <w:rsid w:val="00E01967"/>
    <w:rsid w:val="00E06ED5"/>
    <w:rsid w:val="00E44D7A"/>
    <w:rsid w:val="00E45DF6"/>
    <w:rsid w:val="00E544C7"/>
    <w:rsid w:val="00E7170F"/>
    <w:rsid w:val="00E87AAB"/>
    <w:rsid w:val="00E87DFA"/>
    <w:rsid w:val="00F056D4"/>
    <w:rsid w:val="00F1149A"/>
    <w:rsid w:val="00F12C47"/>
    <w:rsid w:val="00F15214"/>
    <w:rsid w:val="00FC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B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B4A"/>
    <w:pPr>
      <w:tabs>
        <w:tab w:val="left" w:pos="7185"/>
      </w:tabs>
      <w:spacing w:after="0" w:line="240" w:lineRule="auto"/>
      <w:outlineLvl w:val="1"/>
    </w:pPr>
    <w:rPr>
      <w:rFonts w:ascii="Tahoma" w:eastAsia="SimSun" w:hAnsi="Tahoma"/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B6"/>
  </w:style>
  <w:style w:type="character" w:customStyle="1" w:styleId="definition">
    <w:name w:val="definition"/>
    <w:basedOn w:val="DefaultParagraphFont"/>
    <w:rsid w:val="006976B6"/>
  </w:style>
  <w:style w:type="table" w:styleId="TableGrid">
    <w:name w:val="Table Grid"/>
    <w:basedOn w:val="TableNormal"/>
    <w:uiPriority w:val="59"/>
    <w:rsid w:val="006976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uiPriority w:val="99"/>
    <w:rsid w:val="006976B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3F66"/>
    <w:rPr>
      <w:sz w:val="22"/>
      <w:szCs w:val="22"/>
    </w:rPr>
  </w:style>
  <w:style w:type="character" w:customStyle="1" w:styleId="Heading2Char">
    <w:name w:val="Heading 2 Char"/>
    <w:link w:val="Heading2"/>
    <w:uiPriority w:val="99"/>
    <w:rsid w:val="007F7B4A"/>
    <w:rPr>
      <w:rFonts w:ascii="Tahoma" w:eastAsia="SimSun" w:hAnsi="Tahoma"/>
      <w:b/>
      <w:caps/>
      <w:color w:val="000000"/>
      <w:sz w:val="18"/>
    </w:rPr>
  </w:style>
  <w:style w:type="paragraph" w:customStyle="1" w:styleId="CheckBox">
    <w:name w:val="Check Box"/>
    <w:basedOn w:val="Normal"/>
    <w:link w:val="CheckBoxChar"/>
    <w:uiPriority w:val="99"/>
    <w:rsid w:val="002579F4"/>
    <w:pPr>
      <w:spacing w:after="0" w:line="240" w:lineRule="auto"/>
    </w:pPr>
    <w:rPr>
      <w:rFonts w:ascii="Tahoma" w:eastAsia="SimSun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uiPriority w:val="99"/>
    <w:locked/>
    <w:rsid w:val="002579F4"/>
    <w:rPr>
      <w:rFonts w:ascii="Tahoma" w:eastAsia="SimSun" w:hAnsi="Tahoma"/>
      <w:color w:val="999999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4E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E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B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B4A"/>
    <w:pPr>
      <w:tabs>
        <w:tab w:val="left" w:pos="7185"/>
      </w:tabs>
      <w:spacing w:after="0" w:line="240" w:lineRule="auto"/>
      <w:outlineLvl w:val="1"/>
    </w:pPr>
    <w:rPr>
      <w:rFonts w:ascii="Tahoma" w:eastAsia="SimSun" w:hAnsi="Tahoma"/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B6"/>
  </w:style>
  <w:style w:type="character" w:customStyle="1" w:styleId="definition">
    <w:name w:val="definition"/>
    <w:basedOn w:val="DefaultParagraphFont"/>
    <w:rsid w:val="006976B6"/>
  </w:style>
  <w:style w:type="table" w:styleId="TableGrid">
    <w:name w:val="Table Grid"/>
    <w:basedOn w:val="TableNormal"/>
    <w:uiPriority w:val="59"/>
    <w:rsid w:val="006976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uiPriority w:val="99"/>
    <w:rsid w:val="006976B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3F66"/>
    <w:rPr>
      <w:sz w:val="22"/>
      <w:szCs w:val="22"/>
    </w:rPr>
  </w:style>
  <w:style w:type="character" w:customStyle="1" w:styleId="Heading2Char">
    <w:name w:val="Heading 2 Char"/>
    <w:link w:val="Heading2"/>
    <w:uiPriority w:val="99"/>
    <w:rsid w:val="007F7B4A"/>
    <w:rPr>
      <w:rFonts w:ascii="Tahoma" w:eastAsia="SimSun" w:hAnsi="Tahoma"/>
      <w:b/>
      <w:caps/>
      <w:color w:val="000000"/>
      <w:sz w:val="18"/>
    </w:rPr>
  </w:style>
  <w:style w:type="paragraph" w:customStyle="1" w:styleId="CheckBox">
    <w:name w:val="Check Box"/>
    <w:basedOn w:val="Normal"/>
    <w:link w:val="CheckBoxChar"/>
    <w:uiPriority w:val="99"/>
    <w:rsid w:val="002579F4"/>
    <w:pPr>
      <w:spacing w:after="0" w:line="240" w:lineRule="auto"/>
    </w:pPr>
    <w:rPr>
      <w:rFonts w:ascii="Tahoma" w:eastAsia="SimSun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uiPriority w:val="99"/>
    <w:locked/>
    <w:rsid w:val="002579F4"/>
    <w:rPr>
      <w:rFonts w:ascii="Tahoma" w:eastAsia="SimSun" w:hAnsi="Tahoma"/>
      <w:color w:val="999999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4E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E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puitakschool.or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puitakschoo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nie\Downloads\Application_for_K-8.%20-%2012-08-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E31F-5FBA-4AAF-AB02-5F7EAD1A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Application_for_K-8. - 12-08-16</Template>
  <TotalTime>143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PTC School</cp:lastModifiedBy>
  <cp:revision>11</cp:revision>
  <cp:lastPrinted>2016-12-15T17:00:00Z</cp:lastPrinted>
  <dcterms:created xsi:type="dcterms:W3CDTF">2019-08-26T02:35:00Z</dcterms:created>
  <dcterms:modified xsi:type="dcterms:W3CDTF">2019-09-02T03:28:00Z</dcterms:modified>
</cp:coreProperties>
</file>